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2C" w:rsidRPr="003D4356" w:rsidRDefault="003D4356" w:rsidP="00DB7946">
      <w:pPr>
        <w:pStyle w:val="Heading3"/>
        <w:spacing w:line="276" w:lineRule="auto"/>
        <w:rPr>
          <w:rFonts w:ascii="Arial" w:hAnsi="Arial" w:cs="Arial"/>
        </w:rPr>
      </w:pPr>
      <w:r w:rsidRPr="003D4356">
        <w:rPr>
          <w:rFonts w:ascii="Arial" w:hAnsi="Arial" w:cs="Arial"/>
        </w:rPr>
        <w:t xml:space="preserve">The Support Team </w:t>
      </w:r>
    </w:p>
    <w:p w:rsidR="000172C3" w:rsidRPr="0082733C" w:rsidRDefault="003D4356" w:rsidP="00DB7946">
      <w:pPr>
        <w:spacing w:line="276" w:lineRule="auto"/>
        <w:rPr>
          <w:sz w:val="22"/>
          <w:szCs w:val="22"/>
        </w:rPr>
      </w:pPr>
      <w:r w:rsidRPr="0082733C">
        <w:rPr>
          <w:sz w:val="22"/>
          <w:szCs w:val="22"/>
        </w:rPr>
        <w:t>Choosing the right crew is absolutely critical.</w:t>
      </w:r>
    </w:p>
    <w:p w:rsidR="000172C3" w:rsidRPr="0053094C" w:rsidRDefault="0053094C" w:rsidP="0082733C">
      <w:pPr>
        <w:spacing w:beforeAutospacing="1" w:after="150" w:line="276" w:lineRule="auto"/>
        <w:rPr>
          <w:rFonts w:ascii="Cambria" w:hAnsi="Cambria"/>
          <w:b/>
          <w:i/>
          <w:color w:val="555555"/>
          <w:sz w:val="22"/>
          <w:szCs w:val="22"/>
          <w:lang w:val="en-US"/>
        </w:rPr>
      </w:pPr>
      <w:r>
        <w:rPr>
          <w:rFonts w:ascii="Cambria" w:hAnsi="Cambria"/>
          <w:b/>
          <w:i/>
          <w:color w:val="555555"/>
          <w:sz w:val="22"/>
          <w:szCs w:val="22"/>
          <w:lang w:val="en-US"/>
        </w:rPr>
        <w:t>“</w:t>
      </w:r>
      <w:r w:rsidR="000172C3" w:rsidRPr="0053094C">
        <w:rPr>
          <w:rFonts w:ascii="Cambria" w:hAnsi="Cambria"/>
          <w:b/>
          <w:i/>
          <w:color w:val="555555"/>
          <w:sz w:val="22"/>
          <w:szCs w:val="22"/>
          <w:lang w:val="en-US"/>
        </w:rPr>
        <w:t xml:space="preserve">Now let me confess that we were thrilled to have them but after decades of successfully running ultras without them, it was tempting for us to think that, other than transferring our gear and food from once checkpoint to the next, we didn’t actually </w:t>
      </w:r>
      <w:r w:rsidR="000172C3" w:rsidRPr="0053094C">
        <w:rPr>
          <w:rStyle w:val="Emphasis"/>
          <w:rFonts w:ascii="Cambria" w:hAnsi="Cambria"/>
          <w:b/>
          <w:i w:val="0"/>
          <w:color w:val="555555"/>
          <w:sz w:val="22"/>
          <w:szCs w:val="22"/>
          <w:lang w:val="en-US"/>
        </w:rPr>
        <w:t>need</w:t>
      </w:r>
      <w:r w:rsidR="000172C3" w:rsidRPr="0053094C">
        <w:rPr>
          <w:rFonts w:ascii="Cambria" w:hAnsi="Cambria"/>
          <w:b/>
          <w:i/>
          <w:color w:val="555555"/>
          <w:sz w:val="22"/>
          <w:szCs w:val="22"/>
          <w:lang w:val="en-US"/>
        </w:rPr>
        <w:t xml:space="preserve"> a crew.  Laughably not so!  Eric has finished the race three times and Wendy has hiked all of it and run the shorter races that build up to the WHW, so they knew the course like the back of their hands.  Not only did they keep us well-fed and tended, they gave priceless advice along the way and briefed us each time we saw them on what was ahead.  And it was simply reassuring and fun for us nervous newbies to see them as we arrived at a checkpoint.</w:t>
      </w:r>
      <w:r>
        <w:rPr>
          <w:rFonts w:ascii="Cambria" w:hAnsi="Cambria"/>
          <w:b/>
          <w:i/>
          <w:color w:val="555555"/>
          <w:sz w:val="22"/>
          <w:szCs w:val="22"/>
          <w:lang w:val="en-US"/>
        </w:rPr>
        <w:t>”</w:t>
      </w:r>
    </w:p>
    <w:p w:rsidR="000172C3" w:rsidRPr="0053094C" w:rsidRDefault="0053094C" w:rsidP="00DB7946">
      <w:pPr>
        <w:spacing w:line="276" w:lineRule="auto"/>
        <w:jc w:val="right"/>
        <w:rPr>
          <w:rFonts w:ascii="Cambria" w:hAnsi="Cambria"/>
          <w:i/>
        </w:rPr>
      </w:pPr>
      <w:r w:rsidRPr="0053094C">
        <w:rPr>
          <w:rFonts w:ascii="Cambria" w:hAnsi="Cambria"/>
          <w:i/>
        </w:rPr>
        <w:t>Susan Donnelly 2009</w:t>
      </w:r>
    </w:p>
    <w:p w:rsidR="003D4356" w:rsidRPr="0082733C" w:rsidRDefault="002208EC" w:rsidP="00DB7946">
      <w:pPr>
        <w:spacing w:line="276" w:lineRule="auto"/>
        <w:rPr>
          <w:b/>
          <w:sz w:val="22"/>
          <w:szCs w:val="22"/>
        </w:rPr>
      </w:pPr>
      <w:r w:rsidRPr="0082733C">
        <w:rPr>
          <w:b/>
          <w:sz w:val="22"/>
          <w:szCs w:val="22"/>
        </w:rPr>
        <w:t>Before that</w:t>
      </w:r>
      <w:r w:rsidR="00F1261C" w:rsidRPr="0082733C">
        <w:rPr>
          <w:b/>
          <w:sz w:val="22"/>
          <w:szCs w:val="22"/>
        </w:rPr>
        <w:t>,</w:t>
      </w:r>
      <w:r w:rsidR="009C4B76" w:rsidRPr="0082733C">
        <w:rPr>
          <w:b/>
          <w:sz w:val="22"/>
          <w:szCs w:val="22"/>
        </w:rPr>
        <w:t xml:space="preserve"> some</w:t>
      </w:r>
      <w:r w:rsidR="003D4356" w:rsidRPr="0082733C">
        <w:rPr>
          <w:b/>
          <w:sz w:val="22"/>
          <w:szCs w:val="22"/>
        </w:rPr>
        <w:t xml:space="preserve"> </w:t>
      </w:r>
      <w:r w:rsidR="009C4B76" w:rsidRPr="0082733C">
        <w:rPr>
          <w:b/>
          <w:sz w:val="22"/>
          <w:szCs w:val="22"/>
        </w:rPr>
        <w:t>important</w:t>
      </w:r>
      <w:r w:rsidR="00CC06DC" w:rsidRPr="0082733C">
        <w:rPr>
          <w:b/>
          <w:sz w:val="22"/>
          <w:szCs w:val="22"/>
        </w:rPr>
        <w:t xml:space="preserve"> bits that you </w:t>
      </w:r>
      <w:r w:rsidR="00C86ED7" w:rsidRPr="0082733C">
        <w:rPr>
          <w:b/>
          <w:sz w:val="22"/>
          <w:szCs w:val="22"/>
        </w:rPr>
        <w:t>and the support crew</w:t>
      </w:r>
      <w:r w:rsidR="00CC06DC" w:rsidRPr="0082733C">
        <w:rPr>
          <w:b/>
          <w:sz w:val="22"/>
          <w:szCs w:val="22"/>
        </w:rPr>
        <w:t xml:space="preserve"> need to know about.</w:t>
      </w:r>
    </w:p>
    <w:p w:rsidR="008168FA" w:rsidRPr="0082733C" w:rsidRDefault="008168FA" w:rsidP="0082733C">
      <w:pPr>
        <w:pStyle w:val="ListParagraph"/>
        <w:numPr>
          <w:ilvl w:val="0"/>
          <w:numId w:val="2"/>
        </w:numPr>
        <w:spacing w:after="120" w:line="276" w:lineRule="auto"/>
        <w:ind w:left="760" w:hanging="357"/>
        <w:rPr>
          <w:sz w:val="22"/>
          <w:szCs w:val="22"/>
        </w:rPr>
      </w:pPr>
      <w:r w:rsidRPr="0082733C">
        <w:rPr>
          <w:sz w:val="22"/>
          <w:szCs w:val="22"/>
        </w:rPr>
        <w:t>The main purpose of the support crew is to look after your safety, during and immediately after the race.</w:t>
      </w:r>
    </w:p>
    <w:p w:rsidR="0082733C" w:rsidRPr="0082733C" w:rsidRDefault="0082733C" w:rsidP="0082733C">
      <w:pPr>
        <w:pStyle w:val="ListParagraph"/>
        <w:spacing w:after="120" w:line="276" w:lineRule="auto"/>
        <w:ind w:left="760"/>
        <w:rPr>
          <w:sz w:val="22"/>
          <w:szCs w:val="22"/>
        </w:rPr>
      </w:pPr>
    </w:p>
    <w:p w:rsidR="00C86ED7" w:rsidRPr="0082733C" w:rsidRDefault="00C86ED7" w:rsidP="0082733C">
      <w:pPr>
        <w:pStyle w:val="ListParagraph"/>
        <w:numPr>
          <w:ilvl w:val="0"/>
          <w:numId w:val="2"/>
        </w:numPr>
        <w:spacing w:after="120" w:line="276" w:lineRule="auto"/>
        <w:rPr>
          <w:sz w:val="22"/>
          <w:szCs w:val="22"/>
        </w:rPr>
      </w:pPr>
      <w:r w:rsidRPr="0082733C">
        <w:rPr>
          <w:sz w:val="22"/>
          <w:szCs w:val="22"/>
        </w:rPr>
        <w:t xml:space="preserve">Motorised support is mandatory and </w:t>
      </w:r>
      <w:r w:rsidRPr="0082733C">
        <w:rPr>
          <w:b/>
          <w:sz w:val="22"/>
          <w:szCs w:val="22"/>
        </w:rPr>
        <w:t xml:space="preserve">must </w:t>
      </w:r>
      <w:r w:rsidRPr="0082733C">
        <w:rPr>
          <w:sz w:val="22"/>
          <w:szCs w:val="22"/>
        </w:rPr>
        <w:t xml:space="preserve">meet you at every race checkpoint. These are at Balmaha, </w:t>
      </w:r>
      <w:r w:rsidR="003A25E9">
        <w:rPr>
          <w:sz w:val="22"/>
          <w:szCs w:val="22"/>
        </w:rPr>
        <w:t xml:space="preserve">Beinglas Farm, </w:t>
      </w:r>
      <w:r w:rsidRPr="0082733C">
        <w:rPr>
          <w:sz w:val="22"/>
          <w:szCs w:val="22"/>
        </w:rPr>
        <w:t>Auchtertyre, Bridge of Orchy, White Corries Ski Centre</w:t>
      </w:r>
      <w:r w:rsidR="003A25E9">
        <w:rPr>
          <w:sz w:val="22"/>
          <w:szCs w:val="22"/>
        </w:rPr>
        <w:t xml:space="preserve"> at Glencoe</w:t>
      </w:r>
      <w:r w:rsidRPr="0082733C">
        <w:rPr>
          <w:sz w:val="22"/>
          <w:szCs w:val="22"/>
        </w:rPr>
        <w:t>, Kinlochleven Community Hall, a</w:t>
      </w:r>
      <w:r w:rsidR="003167C2">
        <w:rPr>
          <w:sz w:val="22"/>
          <w:szCs w:val="22"/>
        </w:rPr>
        <w:t>nd at the finish at Lochaber</w:t>
      </w:r>
      <w:r w:rsidRPr="0082733C">
        <w:rPr>
          <w:sz w:val="22"/>
          <w:szCs w:val="22"/>
        </w:rPr>
        <w:t xml:space="preserve"> Leisure Centre.  More details on the location of the checkpoints can be found on the website www.westhighlandwayrace.org/info/checkpoints.htm</w:t>
      </w:r>
    </w:p>
    <w:p w:rsidR="00CE42D4" w:rsidRPr="0082733C" w:rsidRDefault="00CE42D4" w:rsidP="0082733C">
      <w:pPr>
        <w:pStyle w:val="ListParagraph"/>
        <w:spacing w:after="0" w:line="276" w:lineRule="auto"/>
        <w:ind w:left="760"/>
        <w:rPr>
          <w:sz w:val="22"/>
          <w:szCs w:val="22"/>
        </w:rPr>
      </w:pPr>
    </w:p>
    <w:p w:rsidR="00DB7946" w:rsidRPr="0082733C" w:rsidRDefault="00DB7946" w:rsidP="0082733C">
      <w:pPr>
        <w:pStyle w:val="ListParagraph"/>
        <w:numPr>
          <w:ilvl w:val="0"/>
          <w:numId w:val="2"/>
        </w:numPr>
        <w:spacing w:after="0" w:line="276" w:lineRule="auto"/>
        <w:rPr>
          <w:sz w:val="22"/>
          <w:szCs w:val="22"/>
        </w:rPr>
      </w:pPr>
      <w:r w:rsidRPr="0082733C">
        <w:rPr>
          <w:sz w:val="22"/>
          <w:szCs w:val="22"/>
        </w:rPr>
        <w:t xml:space="preserve">Every runner will be weighed </w:t>
      </w:r>
      <w:r w:rsidR="00DA0BB8">
        <w:rPr>
          <w:sz w:val="22"/>
          <w:szCs w:val="22"/>
        </w:rPr>
        <w:t xml:space="preserve">at registration </w:t>
      </w:r>
      <w:r w:rsidRPr="0082733C">
        <w:rPr>
          <w:sz w:val="22"/>
          <w:szCs w:val="22"/>
        </w:rPr>
        <w:t xml:space="preserve">and given a record card which they must hand in for weighing at </w:t>
      </w:r>
      <w:r w:rsidR="005C2268" w:rsidRPr="0082733C">
        <w:rPr>
          <w:sz w:val="22"/>
          <w:szCs w:val="22"/>
        </w:rPr>
        <w:t>Auchtertyre</w:t>
      </w:r>
      <w:r w:rsidRPr="0082733C">
        <w:rPr>
          <w:sz w:val="22"/>
          <w:szCs w:val="22"/>
        </w:rPr>
        <w:t>, Kinlochleven and Fort William.</w:t>
      </w:r>
      <w:r w:rsidR="00C86ED7" w:rsidRPr="0082733C">
        <w:rPr>
          <w:sz w:val="22"/>
          <w:szCs w:val="22"/>
        </w:rPr>
        <w:t xml:space="preserve">  The support crew should look after this card and give it to their runner at the weighing points.</w:t>
      </w:r>
    </w:p>
    <w:p w:rsidR="00CE42D4" w:rsidRPr="0082733C" w:rsidRDefault="00CE42D4" w:rsidP="0082733C">
      <w:pPr>
        <w:pStyle w:val="ListParagraph"/>
        <w:spacing w:after="0" w:line="276" w:lineRule="auto"/>
        <w:ind w:left="765"/>
        <w:rPr>
          <w:sz w:val="22"/>
          <w:szCs w:val="22"/>
        </w:rPr>
      </w:pPr>
    </w:p>
    <w:p w:rsidR="0031393F" w:rsidRPr="0082733C" w:rsidRDefault="00CE42D4" w:rsidP="00DB7946">
      <w:pPr>
        <w:pStyle w:val="ListParagraph"/>
        <w:numPr>
          <w:ilvl w:val="0"/>
          <w:numId w:val="2"/>
        </w:numPr>
        <w:spacing w:line="276" w:lineRule="auto"/>
        <w:rPr>
          <w:sz w:val="22"/>
          <w:szCs w:val="22"/>
        </w:rPr>
      </w:pPr>
      <w:r w:rsidRPr="0082733C">
        <w:rPr>
          <w:sz w:val="22"/>
          <w:szCs w:val="22"/>
        </w:rPr>
        <w:t xml:space="preserve">Up until Auchtertyre you need at least one </w:t>
      </w:r>
      <w:r w:rsidR="00C86ED7" w:rsidRPr="0082733C">
        <w:rPr>
          <w:sz w:val="22"/>
          <w:szCs w:val="22"/>
        </w:rPr>
        <w:t xml:space="preserve">support </w:t>
      </w:r>
      <w:r w:rsidRPr="0082733C">
        <w:rPr>
          <w:sz w:val="22"/>
          <w:szCs w:val="22"/>
        </w:rPr>
        <w:t>crew member, and from Auchtertyre onwards you need a crew of at least 2 people, one of whom must be capable of accompanying you during the last two stages if required</w:t>
      </w:r>
      <w:r w:rsidR="00F1261C" w:rsidRPr="0082733C">
        <w:rPr>
          <w:sz w:val="22"/>
          <w:szCs w:val="22"/>
        </w:rPr>
        <w:t>.</w:t>
      </w:r>
      <w:r w:rsidR="0031393F" w:rsidRPr="0082733C">
        <w:rPr>
          <w:sz w:val="22"/>
          <w:szCs w:val="22"/>
        </w:rPr>
        <w:t xml:space="preserve">  </w:t>
      </w:r>
    </w:p>
    <w:p w:rsidR="00CE42D4" w:rsidRPr="0082733C" w:rsidRDefault="00CE42D4" w:rsidP="00CE42D4">
      <w:pPr>
        <w:pStyle w:val="ListParagraph"/>
        <w:spacing w:line="276" w:lineRule="auto"/>
        <w:ind w:left="765"/>
        <w:rPr>
          <w:sz w:val="22"/>
          <w:szCs w:val="22"/>
        </w:rPr>
      </w:pPr>
    </w:p>
    <w:p w:rsidR="0033028B" w:rsidRPr="00E23B96" w:rsidRDefault="0031393F" w:rsidP="0033028B">
      <w:pPr>
        <w:pStyle w:val="ListParagraph"/>
        <w:numPr>
          <w:ilvl w:val="0"/>
          <w:numId w:val="2"/>
        </w:numPr>
        <w:spacing w:line="276" w:lineRule="auto"/>
        <w:rPr>
          <w:b/>
          <w:sz w:val="22"/>
          <w:szCs w:val="22"/>
        </w:rPr>
      </w:pPr>
      <w:r w:rsidRPr="0082733C">
        <w:rPr>
          <w:sz w:val="22"/>
          <w:szCs w:val="22"/>
        </w:rPr>
        <w:t xml:space="preserve">Runners can have more than one support crew sharing the </w:t>
      </w:r>
      <w:r w:rsidR="005C2268" w:rsidRPr="0082733C">
        <w:rPr>
          <w:sz w:val="22"/>
          <w:szCs w:val="22"/>
        </w:rPr>
        <w:t>load;</w:t>
      </w:r>
      <w:r w:rsidR="0033028B" w:rsidRPr="0082733C">
        <w:rPr>
          <w:sz w:val="22"/>
          <w:szCs w:val="22"/>
        </w:rPr>
        <w:t xml:space="preserve"> in fact this is encouraged as it prevents a single support crew becoming over-tired, particularly if they have </w:t>
      </w:r>
      <w:r w:rsidR="005C2268" w:rsidRPr="0082733C">
        <w:rPr>
          <w:sz w:val="22"/>
          <w:szCs w:val="22"/>
        </w:rPr>
        <w:t>to</w:t>
      </w:r>
      <w:r w:rsidR="0033028B" w:rsidRPr="0082733C">
        <w:rPr>
          <w:sz w:val="22"/>
          <w:szCs w:val="22"/>
        </w:rPr>
        <w:t xml:space="preserve"> go in to a second night without sleep</w:t>
      </w:r>
      <w:r w:rsidR="009217A3" w:rsidRPr="0082733C">
        <w:rPr>
          <w:sz w:val="22"/>
          <w:szCs w:val="22"/>
        </w:rPr>
        <w:t>.</w:t>
      </w:r>
      <w:r w:rsidR="00C86ED7" w:rsidRPr="0082733C">
        <w:rPr>
          <w:sz w:val="22"/>
          <w:szCs w:val="22"/>
        </w:rPr>
        <w:t xml:space="preserve">  </w:t>
      </w:r>
      <w:r w:rsidR="00C86ED7" w:rsidRPr="00E23B96">
        <w:rPr>
          <w:b/>
          <w:sz w:val="22"/>
          <w:szCs w:val="22"/>
        </w:rPr>
        <w:t>Be aware of the risks of driving when tired, and make sure the support crew take breaks /</w:t>
      </w:r>
      <w:r w:rsidR="003A25E9">
        <w:rPr>
          <w:b/>
          <w:sz w:val="22"/>
          <w:szCs w:val="22"/>
        </w:rPr>
        <w:t xml:space="preserve"> </w:t>
      </w:r>
      <w:r w:rsidR="00C86ED7" w:rsidRPr="00E23B96">
        <w:rPr>
          <w:b/>
          <w:sz w:val="22"/>
          <w:szCs w:val="22"/>
        </w:rPr>
        <w:t>change drivers as and when necessary.</w:t>
      </w:r>
      <w:r w:rsidR="003A25E9">
        <w:rPr>
          <w:b/>
          <w:sz w:val="22"/>
          <w:szCs w:val="22"/>
        </w:rPr>
        <w:t xml:space="preserve">  </w:t>
      </w:r>
      <w:r w:rsidR="003A25E9">
        <w:rPr>
          <w:sz w:val="22"/>
          <w:szCs w:val="22"/>
        </w:rPr>
        <w:t>If you are going to be changing support crews mid race, please do not do it at one of the places where space is tight, such as Beinglas Farm or Auchtertyre Farm – choose a more suitable location.</w:t>
      </w:r>
    </w:p>
    <w:p w:rsidR="0033028B" w:rsidRPr="0082733C" w:rsidRDefault="009217A3" w:rsidP="0033028B">
      <w:pPr>
        <w:pStyle w:val="ListParagraph"/>
        <w:spacing w:line="276" w:lineRule="auto"/>
        <w:ind w:left="765"/>
        <w:rPr>
          <w:sz w:val="22"/>
          <w:szCs w:val="22"/>
        </w:rPr>
      </w:pPr>
      <w:r w:rsidRPr="0082733C">
        <w:rPr>
          <w:sz w:val="22"/>
          <w:szCs w:val="22"/>
        </w:rPr>
        <w:t xml:space="preserve"> </w:t>
      </w:r>
    </w:p>
    <w:p w:rsidR="000172C3" w:rsidRPr="0082733C" w:rsidRDefault="00BF19F0" w:rsidP="00DB7946">
      <w:pPr>
        <w:pStyle w:val="ListParagraph"/>
        <w:numPr>
          <w:ilvl w:val="0"/>
          <w:numId w:val="2"/>
        </w:numPr>
        <w:spacing w:line="276" w:lineRule="auto"/>
        <w:rPr>
          <w:sz w:val="22"/>
          <w:szCs w:val="22"/>
        </w:rPr>
      </w:pPr>
      <w:r>
        <w:rPr>
          <w:sz w:val="22"/>
          <w:szCs w:val="22"/>
        </w:rPr>
        <w:t>Beech Tree Inn</w:t>
      </w:r>
      <w:r w:rsidR="003A25E9">
        <w:rPr>
          <w:sz w:val="22"/>
          <w:szCs w:val="22"/>
        </w:rPr>
        <w:t xml:space="preserve">, Rowardennan and Lundavra </w:t>
      </w:r>
      <w:r w:rsidR="0031393F" w:rsidRPr="0082733C">
        <w:rPr>
          <w:sz w:val="22"/>
          <w:szCs w:val="22"/>
        </w:rPr>
        <w:t>are support points but not</w:t>
      </w:r>
      <w:r w:rsidR="000800B9" w:rsidRPr="0082733C">
        <w:rPr>
          <w:sz w:val="22"/>
          <w:szCs w:val="22"/>
        </w:rPr>
        <w:t xml:space="preserve"> official</w:t>
      </w:r>
      <w:r w:rsidR="003A25E9">
        <w:rPr>
          <w:sz w:val="22"/>
          <w:szCs w:val="22"/>
        </w:rPr>
        <w:t xml:space="preserve"> c</w:t>
      </w:r>
      <w:r w:rsidR="004E574C">
        <w:rPr>
          <w:sz w:val="22"/>
          <w:szCs w:val="22"/>
        </w:rPr>
        <w:t xml:space="preserve">heckpoints.  </w:t>
      </w:r>
      <w:r w:rsidR="009F52E4" w:rsidRPr="0082733C">
        <w:rPr>
          <w:sz w:val="22"/>
          <w:szCs w:val="22"/>
        </w:rPr>
        <w:t xml:space="preserve">It is not recommended that any support </w:t>
      </w:r>
      <w:r w:rsidR="0082733C" w:rsidRPr="0082733C">
        <w:rPr>
          <w:sz w:val="22"/>
          <w:szCs w:val="22"/>
        </w:rPr>
        <w:t>teams try and access Inversnaid, as there is no easy route to get there.</w:t>
      </w:r>
      <w:r w:rsidR="004E574C">
        <w:rPr>
          <w:sz w:val="22"/>
          <w:szCs w:val="22"/>
        </w:rPr>
        <w:t xml:space="preserve">  Runners can leave a drop bag for Rowardennan and Inversnaid.</w:t>
      </w:r>
    </w:p>
    <w:p w:rsidR="00A940DA" w:rsidRDefault="00A940DA">
      <w:r>
        <w:br w:type="page"/>
      </w:r>
    </w:p>
    <w:p w:rsidR="000800B9" w:rsidRDefault="000800B9" w:rsidP="00DB7946">
      <w:pPr>
        <w:spacing w:line="276" w:lineRule="auto"/>
        <w:ind w:left="45"/>
        <w:rPr>
          <w:sz w:val="22"/>
          <w:szCs w:val="22"/>
        </w:rPr>
      </w:pPr>
      <w:r w:rsidRPr="0082733C">
        <w:rPr>
          <w:sz w:val="22"/>
          <w:szCs w:val="22"/>
        </w:rPr>
        <w:lastRenderedPageBreak/>
        <w:t>Runners are strongly recommended to use one back up car only at</w:t>
      </w:r>
      <w:r w:rsidR="00210338" w:rsidRPr="0082733C">
        <w:rPr>
          <w:sz w:val="22"/>
          <w:szCs w:val="22"/>
        </w:rPr>
        <w:t xml:space="preserve"> support/</w:t>
      </w:r>
      <w:r w:rsidRPr="0082733C">
        <w:rPr>
          <w:sz w:val="22"/>
          <w:szCs w:val="22"/>
        </w:rPr>
        <w:t xml:space="preserve"> checkpoints as t</w:t>
      </w:r>
      <w:r w:rsidR="00694499" w:rsidRPr="0082733C">
        <w:rPr>
          <w:sz w:val="22"/>
          <w:szCs w:val="22"/>
        </w:rPr>
        <w:t xml:space="preserve">he future of the race depends to a large degree on the goodwill of landowners and the support of the communities which we pass through. </w:t>
      </w:r>
      <w:r w:rsidRPr="0082733C">
        <w:rPr>
          <w:sz w:val="22"/>
          <w:szCs w:val="22"/>
        </w:rPr>
        <w:t xml:space="preserve"> Please respect the residents’ right to a</w:t>
      </w:r>
      <w:r w:rsidR="00BF19F0">
        <w:rPr>
          <w:sz w:val="22"/>
          <w:szCs w:val="22"/>
        </w:rPr>
        <w:t xml:space="preserve"> night’s sleep and stay as quiet as possible</w:t>
      </w:r>
      <w:r w:rsidR="00210338" w:rsidRPr="0082733C">
        <w:rPr>
          <w:sz w:val="22"/>
          <w:szCs w:val="22"/>
        </w:rPr>
        <w:t xml:space="preserve"> during the night(s).</w:t>
      </w:r>
      <w:r w:rsidRPr="0082733C">
        <w:rPr>
          <w:sz w:val="22"/>
          <w:szCs w:val="22"/>
        </w:rPr>
        <w:t xml:space="preserve"> </w:t>
      </w:r>
    </w:p>
    <w:p w:rsidR="00061287" w:rsidRPr="003A25E9" w:rsidRDefault="0082733C" w:rsidP="003A25E9">
      <w:pPr>
        <w:spacing w:line="276" w:lineRule="auto"/>
        <w:ind w:left="45"/>
        <w:rPr>
          <w:sz w:val="22"/>
          <w:szCs w:val="22"/>
        </w:rPr>
      </w:pPr>
      <w:r w:rsidRPr="0082733C">
        <w:rPr>
          <w:b/>
          <w:sz w:val="22"/>
          <w:szCs w:val="22"/>
        </w:rPr>
        <w:t>Other points to note:</w:t>
      </w:r>
    </w:p>
    <w:p w:rsidR="00E41496" w:rsidRDefault="0082733C" w:rsidP="00E41496">
      <w:pPr>
        <w:pStyle w:val="ListParagraph"/>
        <w:numPr>
          <w:ilvl w:val="0"/>
          <w:numId w:val="5"/>
        </w:numPr>
        <w:spacing w:line="276" w:lineRule="auto"/>
        <w:ind w:hanging="294"/>
        <w:rPr>
          <w:sz w:val="22"/>
          <w:szCs w:val="22"/>
        </w:rPr>
      </w:pPr>
      <w:r>
        <w:rPr>
          <w:sz w:val="22"/>
          <w:szCs w:val="22"/>
        </w:rPr>
        <w:t>Support crew</w:t>
      </w:r>
      <w:r w:rsidR="003B55B6">
        <w:rPr>
          <w:sz w:val="22"/>
          <w:szCs w:val="22"/>
        </w:rPr>
        <w:t>s</w:t>
      </w:r>
      <w:r>
        <w:rPr>
          <w:sz w:val="22"/>
          <w:szCs w:val="22"/>
        </w:rPr>
        <w:t xml:space="preserve"> cannot meet their runner anywhere in the area fr</w:t>
      </w:r>
      <w:r w:rsidR="00D12D3F">
        <w:rPr>
          <w:sz w:val="22"/>
          <w:szCs w:val="22"/>
        </w:rPr>
        <w:t>om the top of Loch Lomond to Cr</w:t>
      </w:r>
      <w:r>
        <w:rPr>
          <w:sz w:val="22"/>
          <w:szCs w:val="22"/>
        </w:rPr>
        <w:t>i</w:t>
      </w:r>
      <w:r w:rsidR="00D12D3F">
        <w:rPr>
          <w:sz w:val="22"/>
          <w:szCs w:val="22"/>
        </w:rPr>
        <w:t>a</w:t>
      </w:r>
      <w:r>
        <w:rPr>
          <w:sz w:val="22"/>
          <w:szCs w:val="22"/>
        </w:rPr>
        <w:t>nlarich</w:t>
      </w:r>
      <w:r w:rsidR="003B55B6">
        <w:rPr>
          <w:sz w:val="22"/>
          <w:szCs w:val="22"/>
        </w:rPr>
        <w:t>, other than the official checkpoint at Beinglas Farm</w:t>
      </w:r>
      <w:r>
        <w:rPr>
          <w:sz w:val="22"/>
          <w:szCs w:val="22"/>
        </w:rPr>
        <w:t>.  Under no circumstances s</w:t>
      </w:r>
      <w:r w:rsidR="00061287">
        <w:rPr>
          <w:sz w:val="22"/>
          <w:szCs w:val="22"/>
        </w:rPr>
        <w:t xml:space="preserve">hould support crew </w:t>
      </w:r>
      <w:r>
        <w:rPr>
          <w:sz w:val="22"/>
          <w:szCs w:val="22"/>
        </w:rPr>
        <w:t xml:space="preserve">park at </w:t>
      </w:r>
      <w:r w:rsidR="003A25E9">
        <w:rPr>
          <w:sz w:val="22"/>
          <w:szCs w:val="22"/>
        </w:rPr>
        <w:t xml:space="preserve">the </w:t>
      </w:r>
      <w:r>
        <w:rPr>
          <w:sz w:val="22"/>
          <w:szCs w:val="22"/>
        </w:rPr>
        <w:t>Derry</w:t>
      </w:r>
      <w:r w:rsidR="00D83CC3">
        <w:rPr>
          <w:sz w:val="22"/>
          <w:szCs w:val="22"/>
        </w:rPr>
        <w:t>darroch</w:t>
      </w:r>
      <w:r>
        <w:rPr>
          <w:sz w:val="22"/>
          <w:szCs w:val="22"/>
        </w:rPr>
        <w:t xml:space="preserve"> Farm or Carmyle Cottage, or ind</w:t>
      </w:r>
      <w:r w:rsidR="002071B3">
        <w:rPr>
          <w:sz w:val="22"/>
          <w:szCs w:val="22"/>
        </w:rPr>
        <w:t>e</w:t>
      </w:r>
      <w:r>
        <w:rPr>
          <w:sz w:val="22"/>
          <w:szCs w:val="22"/>
        </w:rPr>
        <w:t xml:space="preserve">ed anywhere else on the A82 between </w:t>
      </w:r>
      <w:r w:rsidR="001468B2">
        <w:rPr>
          <w:sz w:val="22"/>
          <w:szCs w:val="22"/>
        </w:rPr>
        <w:t>Inverarnan</w:t>
      </w:r>
      <w:r w:rsidR="00D12D3F">
        <w:rPr>
          <w:sz w:val="22"/>
          <w:szCs w:val="22"/>
        </w:rPr>
        <w:t xml:space="preserve"> and Cr</w:t>
      </w:r>
      <w:r>
        <w:rPr>
          <w:sz w:val="22"/>
          <w:szCs w:val="22"/>
        </w:rPr>
        <w:t>i</w:t>
      </w:r>
      <w:r w:rsidR="00D12D3F">
        <w:rPr>
          <w:sz w:val="22"/>
          <w:szCs w:val="22"/>
        </w:rPr>
        <w:t>a</w:t>
      </w:r>
      <w:r>
        <w:rPr>
          <w:sz w:val="22"/>
          <w:szCs w:val="22"/>
        </w:rPr>
        <w:t>nlarich</w:t>
      </w:r>
      <w:r w:rsidR="003B55B6">
        <w:rPr>
          <w:sz w:val="22"/>
          <w:szCs w:val="22"/>
        </w:rPr>
        <w:t xml:space="preserve"> other than the </w:t>
      </w:r>
      <w:r w:rsidR="003A25E9">
        <w:rPr>
          <w:sz w:val="22"/>
          <w:szCs w:val="22"/>
        </w:rPr>
        <w:t>checkpoint</w:t>
      </w:r>
      <w:r>
        <w:rPr>
          <w:sz w:val="22"/>
          <w:szCs w:val="22"/>
        </w:rPr>
        <w:t xml:space="preserve">.  This will be strictly enforced, and any breach could lead to </w:t>
      </w:r>
      <w:r w:rsidR="00E52EBD">
        <w:rPr>
          <w:sz w:val="22"/>
          <w:szCs w:val="22"/>
        </w:rPr>
        <w:t xml:space="preserve">a time penalty being applied to the runner, or even to </w:t>
      </w:r>
      <w:r>
        <w:rPr>
          <w:sz w:val="22"/>
          <w:szCs w:val="22"/>
        </w:rPr>
        <w:t>the runner’s disqualification.</w:t>
      </w:r>
    </w:p>
    <w:p w:rsidR="00E41496" w:rsidRPr="00E41496" w:rsidRDefault="00E41496" w:rsidP="00E41496">
      <w:pPr>
        <w:pStyle w:val="ListParagraph"/>
        <w:spacing w:line="276" w:lineRule="auto"/>
        <w:rPr>
          <w:sz w:val="22"/>
          <w:szCs w:val="22"/>
        </w:rPr>
      </w:pPr>
    </w:p>
    <w:p w:rsidR="00E41496" w:rsidRDefault="00E41496" w:rsidP="00E41496">
      <w:pPr>
        <w:pStyle w:val="ListParagraph"/>
        <w:numPr>
          <w:ilvl w:val="0"/>
          <w:numId w:val="5"/>
        </w:numPr>
        <w:spacing w:line="276" w:lineRule="auto"/>
        <w:ind w:hanging="294"/>
        <w:rPr>
          <w:sz w:val="22"/>
          <w:szCs w:val="22"/>
        </w:rPr>
      </w:pPr>
      <w:r>
        <w:rPr>
          <w:sz w:val="22"/>
          <w:szCs w:val="22"/>
        </w:rPr>
        <w:t xml:space="preserve">A parking permit for support vehicles will be given out at registration to allow access to Beinglas Farm and Auchtertyre.  </w:t>
      </w:r>
      <w:r w:rsidRPr="00E41496">
        <w:rPr>
          <w:b/>
          <w:sz w:val="22"/>
          <w:szCs w:val="22"/>
        </w:rPr>
        <w:t xml:space="preserve">Only one support vehicle per runner will be allowed in to </w:t>
      </w:r>
      <w:r>
        <w:rPr>
          <w:b/>
          <w:sz w:val="22"/>
          <w:szCs w:val="22"/>
        </w:rPr>
        <w:t xml:space="preserve">both of </w:t>
      </w:r>
      <w:r w:rsidRPr="00E41496">
        <w:rPr>
          <w:b/>
          <w:sz w:val="22"/>
          <w:szCs w:val="22"/>
        </w:rPr>
        <w:t xml:space="preserve">these checkpoints because of restrictions on space, and the permit will need to be shown on entry. </w:t>
      </w:r>
      <w:r>
        <w:rPr>
          <w:sz w:val="22"/>
          <w:szCs w:val="22"/>
        </w:rPr>
        <w:t xml:space="preserve"> Please </w:t>
      </w:r>
      <w:r w:rsidR="003B55B6">
        <w:rPr>
          <w:sz w:val="22"/>
          <w:szCs w:val="22"/>
        </w:rPr>
        <w:t xml:space="preserve">ensure support crews </w:t>
      </w:r>
      <w:r>
        <w:rPr>
          <w:sz w:val="22"/>
          <w:szCs w:val="22"/>
        </w:rPr>
        <w:t>do not arrive at either checkpoint too early –</w:t>
      </w:r>
      <w:r w:rsidR="00C66BA8">
        <w:rPr>
          <w:sz w:val="22"/>
          <w:szCs w:val="22"/>
        </w:rPr>
        <w:t xml:space="preserve"> if they are </w:t>
      </w:r>
      <w:r>
        <w:rPr>
          <w:sz w:val="22"/>
          <w:szCs w:val="22"/>
        </w:rPr>
        <w:t>planning on having</w:t>
      </w:r>
      <w:r w:rsidR="003B55B6">
        <w:rPr>
          <w:sz w:val="22"/>
          <w:szCs w:val="22"/>
        </w:rPr>
        <w:t xml:space="preserve"> a short sleep, this should be done</w:t>
      </w:r>
      <w:r>
        <w:rPr>
          <w:sz w:val="22"/>
          <w:szCs w:val="22"/>
        </w:rPr>
        <w:t xml:space="preserve"> in a safe </w:t>
      </w:r>
      <w:r w:rsidR="00E46A9A">
        <w:rPr>
          <w:sz w:val="22"/>
          <w:szCs w:val="22"/>
        </w:rPr>
        <w:t>place well</w:t>
      </w:r>
      <w:r w:rsidR="004E574C">
        <w:rPr>
          <w:sz w:val="22"/>
          <w:szCs w:val="22"/>
        </w:rPr>
        <w:t xml:space="preserve"> south of Beinglas Farm, or in Balloch at</w:t>
      </w:r>
      <w:r>
        <w:rPr>
          <w:sz w:val="22"/>
          <w:szCs w:val="22"/>
        </w:rPr>
        <w:t xml:space="preserve"> the southern end of Loch Lomond.</w:t>
      </w:r>
      <w:r w:rsidR="00E52EBD">
        <w:rPr>
          <w:sz w:val="22"/>
          <w:szCs w:val="22"/>
        </w:rPr>
        <w:t xml:space="preserve">  As part of our agreement with the farmer no access to Beingl</w:t>
      </w:r>
      <w:r w:rsidR="00BF19F0">
        <w:rPr>
          <w:sz w:val="22"/>
          <w:szCs w:val="22"/>
        </w:rPr>
        <w:t>as Farm is permitted before 7</w:t>
      </w:r>
      <w:r w:rsidR="00E52EBD">
        <w:rPr>
          <w:sz w:val="22"/>
          <w:szCs w:val="22"/>
        </w:rPr>
        <w:t>am, and all crews are required to park</w:t>
      </w:r>
      <w:r w:rsidR="00D12D3F">
        <w:rPr>
          <w:sz w:val="22"/>
          <w:szCs w:val="22"/>
        </w:rPr>
        <w:t xml:space="preserve"> in accordance with the marshal</w:t>
      </w:r>
      <w:r w:rsidR="00E52EBD">
        <w:rPr>
          <w:sz w:val="22"/>
          <w:szCs w:val="22"/>
        </w:rPr>
        <w:t>s’ instructions.</w:t>
      </w:r>
      <w:r>
        <w:rPr>
          <w:sz w:val="22"/>
          <w:szCs w:val="22"/>
        </w:rPr>
        <w:t xml:space="preserve"> </w:t>
      </w:r>
    </w:p>
    <w:p w:rsidR="00E41496" w:rsidRPr="00E41496" w:rsidRDefault="00E41496" w:rsidP="00E41496">
      <w:pPr>
        <w:pStyle w:val="ListParagraph"/>
        <w:spacing w:line="276" w:lineRule="auto"/>
        <w:rPr>
          <w:sz w:val="22"/>
          <w:szCs w:val="22"/>
        </w:rPr>
      </w:pPr>
    </w:p>
    <w:p w:rsidR="00BF19F0" w:rsidRDefault="00B856AE" w:rsidP="00B856AE">
      <w:pPr>
        <w:pStyle w:val="ListParagraph"/>
        <w:numPr>
          <w:ilvl w:val="0"/>
          <w:numId w:val="2"/>
        </w:numPr>
        <w:spacing w:before="240" w:line="276" w:lineRule="auto"/>
        <w:rPr>
          <w:sz w:val="22"/>
          <w:szCs w:val="22"/>
        </w:rPr>
      </w:pPr>
      <w:r w:rsidRPr="0082733C">
        <w:rPr>
          <w:sz w:val="22"/>
          <w:szCs w:val="22"/>
        </w:rPr>
        <w:t>From Auchtertyre (but not before that) the runner may be accompanied by r</w:t>
      </w:r>
      <w:r w:rsidR="00BF19F0">
        <w:rPr>
          <w:sz w:val="22"/>
          <w:szCs w:val="22"/>
        </w:rPr>
        <w:t xml:space="preserve">unning support provided that he or she leaves the checkpoint after the times outlined below: </w:t>
      </w:r>
    </w:p>
    <w:p w:rsidR="00DA0BB8" w:rsidRDefault="00DA0BB8" w:rsidP="00DA0BB8">
      <w:pPr>
        <w:pStyle w:val="ListParagraph"/>
        <w:spacing w:before="240" w:line="276" w:lineRule="auto"/>
        <w:ind w:left="765"/>
        <w:rPr>
          <w:sz w:val="22"/>
          <w:szCs w:val="22"/>
        </w:rPr>
      </w:pPr>
    </w:p>
    <w:p w:rsidR="00BF19F0" w:rsidRPr="00BF19F0" w:rsidRDefault="00BF19F0" w:rsidP="00BF19F0">
      <w:pPr>
        <w:pStyle w:val="ListParagraph"/>
        <w:spacing w:before="240" w:line="276" w:lineRule="auto"/>
        <w:ind w:left="765"/>
        <w:rPr>
          <w:sz w:val="22"/>
          <w:szCs w:val="22"/>
        </w:rPr>
      </w:pPr>
      <w:r w:rsidRPr="00BF19F0">
        <w:rPr>
          <w:sz w:val="22"/>
          <w:szCs w:val="22"/>
        </w:rPr>
        <w:t>Auch</w:t>
      </w:r>
      <w:r>
        <w:rPr>
          <w:sz w:val="22"/>
          <w:szCs w:val="22"/>
        </w:rPr>
        <w:t>tertyre – after 10hrs 30mins race time (i.</w:t>
      </w:r>
      <w:r w:rsidRPr="00BF19F0">
        <w:rPr>
          <w:sz w:val="22"/>
          <w:szCs w:val="22"/>
        </w:rPr>
        <w:t>e</w:t>
      </w:r>
      <w:r>
        <w:rPr>
          <w:sz w:val="22"/>
          <w:szCs w:val="22"/>
        </w:rPr>
        <w:t>.</w:t>
      </w:r>
      <w:r w:rsidRPr="00BF19F0">
        <w:rPr>
          <w:sz w:val="22"/>
          <w:szCs w:val="22"/>
        </w:rPr>
        <w:t xml:space="preserve"> after 11.30am)</w:t>
      </w:r>
    </w:p>
    <w:p w:rsidR="00BF19F0" w:rsidRPr="00BF19F0" w:rsidRDefault="00BF19F0" w:rsidP="00BF19F0">
      <w:pPr>
        <w:pStyle w:val="ListParagraph"/>
        <w:spacing w:before="240" w:line="276" w:lineRule="auto"/>
        <w:ind w:left="765"/>
        <w:rPr>
          <w:sz w:val="22"/>
          <w:szCs w:val="22"/>
        </w:rPr>
      </w:pPr>
      <w:r w:rsidRPr="00BF19F0">
        <w:rPr>
          <w:sz w:val="22"/>
          <w:szCs w:val="22"/>
        </w:rPr>
        <w:t>Bridge of Orchy – after 12hrs 30mins (i.e. after 1.30pm)</w:t>
      </w:r>
    </w:p>
    <w:p w:rsidR="00BF19F0" w:rsidRPr="00BF19F0" w:rsidRDefault="00BF19F0" w:rsidP="00BF19F0">
      <w:pPr>
        <w:pStyle w:val="ListParagraph"/>
        <w:spacing w:before="240" w:line="276" w:lineRule="auto"/>
        <w:ind w:left="765"/>
        <w:rPr>
          <w:sz w:val="22"/>
          <w:szCs w:val="22"/>
        </w:rPr>
      </w:pPr>
      <w:r w:rsidRPr="00BF19F0">
        <w:rPr>
          <w:sz w:val="22"/>
          <w:szCs w:val="22"/>
        </w:rPr>
        <w:t>Glencoe – after 14hrs 45mins (i.e. after 3.45pm)</w:t>
      </w:r>
    </w:p>
    <w:p w:rsidR="00BF19F0" w:rsidRDefault="00BF19F0" w:rsidP="00BF19F0">
      <w:pPr>
        <w:pStyle w:val="ListParagraph"/>
        <w:spacing w:before="240" w:line="276" w:lineRule="auto"/>
        <w:ind w:left="765"/>
        <w:rPr>
          <w:sz w:val="22"/>
          <w:szCs w:val="22"/>
        </w:rPr>
      </w:pPr>
      <w:r w:rsidRPr="00BF19F0">
        <w:rPr>
          <w:sz w:val="22"/>
          <w:szCs w:val="22"/>
        </w:rPr>
        <w:t>Kinlochleven – after 17hrs 30mins (i.e. after 6.30pm)</w:t>
      </w:r>
    </w:p>
    <w:p w:rsidR="00BF19F0" w:rsidRDefault="00BF19F0" w:rsidP="00BF19F0">
      <w:pPr>
        <w:pStyle w:val="ListParagraph"/>
        <w:spacing w:before="240" w:line="276" w:lineRule="auto"/>
        <w:ind w:left="765"/>
        <w:rPr>
          <w:sz w:val="22"/>
          <w:szCs w:val="22"/>
        </w:rPr>
      </w:pPr>
    </w:p>
    <w:p w:rsidR="00DA0BB8" w:rsidRDefault="00DA0BB8" w:rsidP="00BF19F0">
      <w:pPr>
        <w:pStyle w:val="ListParagraph"/>
        <w:spacing w:before="240" w:line="276" w:lineRule="auto"/>
        <w:ind w:left="765"/>
        <w:rPr>
          <w:sz w:val="22"/>
          <w:szCs w:val="22"/>
        </w:rPr>
      </w:pPr>
      <w:r>
        <w:rPr>
          <w:sz w:val="22"/>
          <w:szCs w:val="22"/>
        </w:rPr>
        <w:t>Dogs are not allowed to run with the support crew when accompanying the runner.</w:t>
      </w:r>
    </w:p>
    <w:p w:rsidR="00DA0BB8" w:rsidRDefault="00DA0BB8" w:rsidP="00BF19F0">
      <w:pPr>
        <w:pStyle w:val="ListParagraph"/>
        <w:spacing w:before="240" w:line="276" w:lineRule="auto"/>
        <w:ind w:left="765"/>
        <w:rPr>
          <w:sz w:val="22"/>
          <w:szCs w:val="22"/>
        </w:rPr>
      </w:pPr>
    </w:p>
    <w:p w:rsidR="00E52EBD" w:rsidRDefault="00B856AE" w:rsidP="00BF19F0">
      <w:pPr>
        <w:pStyle w:val="ListParagraph"/>
        <w:spacing w:before="240" w:line="276" w:lineRule="auto"/>
        <w:ind w:left="765"/>
        <w:rPr>
          <w:sz w:val="22"/>
          <w:szCs w:val="22"/>
        </w:rPr>
      </w:pPr>
      <w:r w:rsidRPr="0082733C">
        <w:rPr>
          <w:sz w:val="22"/>
          <w:szCs w:val="22"/>
        </w:rPr>
        <w:t>Race marshals can insist that runners either have running support from Bridge of Orchy, or double up with another runner, for safety reasons.</w:t>
      </w:r>
    </w:p>
    <w:p w:rsidR="00E52EBD" w:rsidRDefault="00E52EBD" w:rsidP="00E52EBD">
      <w:pPr>
        <w:pStyle w:val="ListParagraph"/>
        <w:spacing w:before="240" w:line="276" w:lineRule="auto"/>
        <w:ind w:left="765"/>
        <w:rPr>
          <w:sz w:val="22"/>
          <w:szCs w:val="22"/>
        </w:rPr>
      </w:pPr>
    </w:p>
    <w:p w:rsidR="00B856AE" w:rsidRPr="0082733C" w:rsidRDefault="00E52EBD" w:rsidP="00E52EBD">
      <w:pPr>
        <w:pStyle w:val="ListParagraph"/>
        <w:numPr>
          <w:ilvl w:val="0"/>
          <w:numId w:val="2"/>
        </w:numPr>
        <w:spacing w:before="240" w:line="276" w:lineRule="auto"/>
        <w:rPr>
          <w:sz w:val="22"/>
          <w:szCs w:val="22"/>
        </w:rPr>
      </w:pPr>
      <w:r w:rsidRPr="00E52EBD">
        <w:rPr>
          <w:sz w:val="22"/>
          <w:szCs w:val="22"/>
        </w:rPr>
        <w:t>If you</w:t>
      </w:r>
      <w:r>
        <w:rPr>
          <w:sz w:val="22"/>
          <w:szCs w:val="22"/>
        </w:rPr>
        <w:t xml:space="preserve">r runner is </w:t>
      </w:r>
      <w:r w:rsidR="00BF19F0">
        <w:rPr>
          <w:sz w:val="22"/>
          <w:szCs w:val="22"/>
        </w:rPr>
        <w:t>faster than the times shown in the above paragraph in respect of running support</w:t>
      </w:r>
      <w:r>
        <w:rPr>
          <w:sz w:val="22"/>
          <w:szCs w:val="22"/>
        </w:rPr>
        <w:t>, the</w:t>
      </w:r>
      <w:r w:rsidRPr="00E52EBD">
        <w:rPr>
          <w:sz w:val="22"/>
          <w:szCs w:val="22"/>
        </w:rPr>
        <w:t xml:space="preserve"> support crew </w:t>
      </w:r>
      <w:r>
        <w:rPr>
          <w:sz w:val="22"/>
          <w:szCs w:val="22"/>
        </w:rPr>
        <w:t>are only allowed to run with him / her</w:t>
      </w:r>
      <w:r w:rsidRPr="00E52EBD">
        <w:rPr>
          <w:sz w:val="22"/>
          <w:szCs w:val="22"/>
        </w:rPr>
        <w:t xml:space="preserve"> in the area </w:t>
      </w:r>
      <w:r w:rsidRPr="00E52EBD">
        <w:rPr>
          <w:b/>
          <w:sz w:val="22"/>
          <w:szCs w:val="22"/>
        </w:rPr>
        <w:t xml:space="preserve">one quarter of a mile before the checkpoint and one quarter of a mile after the checkpoint, </w:t>
      </w:r>
      <w:r w:rsidRPr="00E52EBD">
        <w:rPr>
          <w:sz w:val="22"/>
          <w:szCs w:val="22"/>
        </w:rPr>
        <w:t xml:space="preserve">and are not allowed to run at any other times.  </w:t>
      </w:r>
      <w:r>
        <w:rPr>
          <w:sz w:val="22"/>
          <w:szCs w:val="22"/>
        </w:rPr>
        <w:t>S</w:t>
      </w:r>
      <w:r w:rsidRPr="00E52EBD">
        <w:rPr>
          <w:sz w:val="22"/>
          <w:szCs w:val="22"/>
        </w:rPr>
        <w:t>upport crew</w:t>
      </w:r>
      <w:r>
        <w:rPr>
          <w:sz w:val="22"/>
          <w:szCs w:val="22"/>
        </w:rPr>
        <w:t>s</w:t>
      </w:r>
      <w:r w:rsidRPr="00E52EBD">
        <w:rPr>
          <w:sz w:val="22"/>
          <w:szCs w:val="22"/>
        </w:rPr>
        <w:t xml:space="preserve"> </w:t>
      </w:r>
      <w:r>
        <w:rPr>
          <w:sz w:val="22"/>
          <w:szCs w:val="22"/>
        </w:rPr>
        <w:t xml:space="preserve">are however allowed to meet their runner </w:t>
      </w:r>
      <w:r w:rsidRPr="00E52EBD">
        <w:rPr>
          <w:sz w:val="22"/>
          <w:szCs w:val="22"/>
        </w:rPr>
        <w:t>at any safe point in the route, except the section between the top of Loch Lomond and Crianlarich as outlined above.</w:t>
      </w:r>
      <w:r w:rsidR="00DA0BB8">
        <w:rPr>
          <w:sz w:val="22"/>
          <w:szCs w:val="22"/>
        </w:rPr>
        <w:t xml:space="preserve"> </w:t>
      </w:r>
    </w:p>
    <w:p w:rsidR="00B856AE" w:rsidRPr="0082733C" w:rsidRDefault="00B856AE" w:rsidP="00B856AE">
      <w:pPr>
        <w:pStyle w:val="ListParagraph"/>
        <w:spacing w:before="240" w:line="276" w:lineRule="auto"/>
        <w:ind w:left="765"/>
        <w:rPr>
          <w:sz w:val="22"/>
          <w:szCs w:val="22"/>
        </w:rPr>
      </w:pPr>
    </w:p>
    <w:p w:rsidR="0053094C" w:rsidRDefault="00694499" w:rsidP="003A25E9">
      <w:pPr>
        <w:pStyle w:val="ListParagraph"/>
        <w:numPr>
          <w:ilvl w:val="0"/>
          <w:numId w:val="2"/>
        </w:numPr>
        <w:spacing w:line="276" w:lineRule="auto"/>
        <w:rPr>
          <w:sz w:val="22"/>
          <w:szCs w:val="22"/>
        </w:rPr>
      </w:pPr>
      <w:r w:rsidRPr="0082733C">
        <w:rPr>
          <w:sz w:val="22"/>
          <w:szCs w:val="22"/>
        </w:rPr>
        <w:t xml:space="preserve">Running Support cannot </w:t>
      </w:r>
      <w:r w:rsidRPr="0082733C">
        <w:rPr>
          <w:i/>
          <w:sz w:val="22"/>
          <w:szCs w:val="22"/>
        </w:rPr>
        <w:t>mule</w:t>
      </w:r>
      <w:r w:rsidRPr="0082733C">
        <w:rPr>
          <w:sz w:val="22"/>
          <w:szCs w:val="22"/>
        </w:rPr>
        <w:t xml:space="preserve"> for runner</w:t>
      </w:r>
      <w:r w:rsidR="00210338" w:rsidRPr="0082733C">
        <w:rPr>
          <w:sz w:val="22"/>
          <w:szCs w:val="22"/>
        </w:rPr>
        <w:t>s</w:t>
      </w:r>
      <w:r w:rsidRPr="0082733C">
        <w:rPr>
          <w:sz w:val="22"/>
          <w:szCs w:val="22"/>
        </w:rPr>
        <w:t xml:space="preserve"> who must </w:t>
      </w:r>
      <w:r w:rsidR="00210338" w:rsidRPr="0082733C">
        <w:rPr>
          <w:sz w:val="22"/>
          <w:szCs w:val="22"/>
        </w:rPr>
        <w:t>have</w:t>
      </w:r>
      <w:r w:rsidRPr="0082733C">
        <w:rPr>
          <w:sz w:val="22"/>
          <w:szCs w:val="22"/>
        </w:rPr>
        <w:t xml:space="preserve"> the minimum level of </w:t>
      </w:r>
      <w:r w:rsidRPr="001468B2">
        <w:rPr>
          <w:sz w:val="22"/>
          <w:szCs w:val="22"/>
        </w:rPr>
        <w:t>safety kit on them</w:t>
      </w:r>
      <w:r w:rsidR="00210338" w:rsidRPr="001468B2">
        <w:rPr>
          <w:sz w:val="22"/>
          <w:szCs w:val="22"/>
        </w:rPr>
        <w:t xml:space="preserve"> at all times.</w:t>
      </w:r>
      <w:r w:rsidR="00210338" w:rsidRPr="0082733C">
        <w:rPr>
          <w:sz w:val="22"/>
          <w:szCs w:val="22"/>
        </w:rPr>
        <w:t xml:space="preserve"> The minimum kit</w:t>
      </w:r>
      <w:r w:rsidRPr="0082733C">
        <w:rPr>
          <w:sz w:val="22"/>
          <w:szCs w:val="22"/>
        </w:rPr>
        <w:t xml:space="preserve"> will be dependent upon forecast weather c</w:t>
      </w:r>
      <w:r w:rsidR="003A25E9">
        <w:rPr>
          <w:sz w:val="22"/>
          <w:szCs w:val="22"/>
        </w:rPr>
        <w:t>onditions</w:t>
      </w:r>
      <w:r w:rsidRPr="003A25E9">
        <w:rPr>
          <w:sz w:val="22"/>
          <w:szCs w:val="22"/>
        </w:rPr>
        <w:t>.</w:t>
      </w:r>
    </w:p>
    <w:p w:rsidR="003A25E9" w:rsidRPr="00DA0BB8" w:rsidRDefault="003A25E9" w:rsidP="00DA0BB8">
      <w:pPr>
        <w:spacing w:line="276" w:lineRule="auto"/>
        <w:rPr>
          <w:sz w:val="22"/>
          <w:szCs w:val="22"/>
        </w:rPr>
      </w:pPr>
    </w:p>
    <w:p w:rsidR="003A25E9" w:rsidRPr="0082733C" w:rsidRDefault="003A25E9" w:rsidP="003A25E9">
      <w:pPr>
        <w:pStyle w:val="ListParagraph"/>
        <w:numPr>
          <w:ilvl w:val="0"/>
          <w:numId w:val="2"/>
        </w:numPr>
        <w:spacing w:line="276" w:lineRule="auto"/>
        <w:rPr>
          <w:sz w:val="22"/>
          <w:szCs w:val="22"/>
        </w:rPr>
      </w:pPr>
      <w:r>
        <w:rPr>
          <w:sz w:val="22"/>
          <w:szCs w:val="22"/>
        </w:rPr>
        <w:lastRenderedPageBreak/>
        <w:t>Large campervans / motorhomes are not suitable for many of the narrow road</w:t>
      </w:r>
      <w:r w:rsidR="00B446ED">
        <w:rPr>
          <w:sz w:val="22"/>
          <w:szCs w:val="22"/>
        </w:rPr>
        <w:t>s on the route, and are not allowed on the road</w:t>
      </w:r>
      <w:r>
        <w:rPr>
          <w:sz w:val="22"/>
          <w:szCs w:val="22"/>
        </w:rPr>
        <w:t xml:space="preserve"> to Rowardennan, </w:t>
      </w:r>
      <w:r w:rsidR="00B446ED">
        <w:rPr>
          <w:sz w:val="22"/>
          <w:szCs w:val="22"/>
        </w:rPr>
        <w:t xml:space="preserve">at </w:t>
      </w:r>
      <w:r>
        <w:rPr>
          <w:sz w:val="22"/>
          <w:szCs w:val="22"/>
        </w:rPr>
        <w:t xml:space="preserve">Beinglas, </w:t>
      </w:r>
      <w:r w:rsidR="00B446ED">
        <w:rPr>
          <w:sz w:val="22"/>
          <w:szCs w:val="22"/>
        </w:rPr>
        <w:t>at Auchtertyre or at</w:t>
      </w:r>
      <w:r>
        <w:rPr>
          <w:sz w:val="22"/>
          <w:szCs w:val="22"/>
        </w:rPr>
        <w:t xml:space="preserve"> Lundavra.  </w:t>
      </w:r>
      <w:r w:rsidR="00E52EBD">
        <w:rPr>
          <w:sz w:val="22"/>
          <w:szCs w:val="22"/>
        </w:rPr>
        <w:t>They will not be allowed on the narrow road down to the Bridge of Orchy checkpoint</w:t>
      </w:r>
      <w:r w:rsidR="00D12D3F">
        <w:rPr>
          <w:sz w:val="22"/>
          <w:szCs w:val="22"/>
        </w:rPr>
        <w:t>, nor in to the car park at Lochaber Leisure Centre at the finish</w:t>
      </w:r>
      <w:r w:rsidR="00E52EBD">
        <w:rPr>
          <w:sz w:val="22"/>
          <w:szCs w:val="22"/>
        </w:rPr>
        <w:t xml:space="preserve">.  </w:t>
      </w:r>
      <w:r>
        <w:rPr>
          <w:sz w:val="22"/>
          <w:szCs w:val="22"/>
        </w:rPr>
        <w:t xml:space="preserve">It is strongly recommended you do not bring such a vehicle. </w:t>
      </w:r>
    </w:p>
    <w:p w:rsidR="00A940DA" w:rsidRPr="0082733C" w:rsidRDefault="00A940DA" w:rsidP="00DB7946">
      <w:pPr>
        <w:pStyle w:val="ListParagraph"/>
        <w:spacing w:line="276" w:lineRule="auto"/>
        <w:ind w:left="765"/>
        <w:rPr>
          <w:sz w:val="22"/>
          <w:szCs w:val="22"/>
        </w:rPr>
      </w:pPr>
    </w:p>
    <w:p w:rsidR="00910F3D" w:rsidRPr="001468B2" w:rsidRDefault="001A39BC" w:rsidP="00DB7946">
      <w:pPr>
        <w:pStyle w:val="ListParagraph"/>
        <w:numPr>
          <w:ilvl w:val="0"/>
          <w:numId w:val="7"/>
        </w:numPr>
        <w:spacing w:line="276" w:lineRule="auto"/>
        <w:rPr>
          <w:b/>
          <w:sz w:val="22"/>
          <w:szCs w:val="22"/>
        </w:rPr>
      </w:pPr>
      <w:r w:rsidRPr="001468B2">
        <w:rPr>
          <w:b/>
          <w:sz w:val="22"/>
          <w:szCs w:val="22"/>
        </w:rPr>
        <w:t>N</w:t>
      </w:r>
      <w:r w:rsidR="009C4B76" w:rsidRPr="001468B2">
        <w:rPr>
          <w:b/>
          <w:sz w:val="22"/>
          <w:szCs w:val="22"/>
        </w:rPr>
        <w:t xml:space="preserve">ote that the </w:t>
      </w:r>
      <w:r w:rsidRPr="001468B2">
        <w:rPr>
          <w:b/>
          <w:sz w:val="22"/>
          <w:szCs w:val="22"/>
        </w:rPr>
        <w:t xml:space="preserve">Race Director </w:t>
      </w:r>
      <w:r w:rsidR="009C4B76" w:rsidRPr="001468B2">
        <w:rPr>
          <w:b/>
          <w:sz w:val="22"/>
          <w:szCs w:val="22"/>
        </w:rPr>
        <w:t>may withdraw from the race any runner whose back up crew behave in any way which could be considered prejudicial to the future of the race or is inconsiderate to other runners or Marshals.</w:t>
      </w:r>
    </w:p>
    <w:p w:rsidR="00910F3D" w:rsidRPr="0082733C" w:rsidRDefault="00910F3D" w:rsidP="00910F3D">
      <w:pPr>
        <w:rPr>
          <w:sz w:val="22"/>
          <w:szCs w:val="22"/>
        </w:rPr>
      </w:pPr>
      <w:r w:rsidRPr="0082733C">
        <w:rPr>
          <w:sz w:val="22"/>
          <w:szCs w:val="22"/>
        </w:rPr>
        <w:br w:type="page"/>
      </w:r>
    </w:p>
    <w:p w:rsidR="00A940DA" w:rsidRPr="0053094C" w:rsidRDefault="00A940DA" w:rsidP="00A940DA">
      <w:pPr>
        <w:pStyle w:val="ListParagraph"/>
        <w:spacing w:line="276" w:lineRule="auto"/>
      </w:pPr>
    </w:p>
    <w:p w:rsidR="000172C3" w:rsidRDefault="00FD56DC" w:rsidP="00DB7946">
      <w:pPr>
        <w:spacing w:line="276" w:lineRule="auto"/>
        <w:jc w:val="center"/>
      </w:pPr>
      <w:r w:rsidRPr="00FD56DC">
        <w:rPr>
          <w:noProof/>
          <w:sz w:val="32"/>
          <w:szCs w:val="32"/>
          <w:lang w:eastAsia="en-GB"/>
        </w:rPr>
        <w:drawing>
          <wp:inline distT="0" distB="0" distL="0" distR="0">
            <wp:extent cx="3343275" cy="29622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43275" cy="2962275"/>
                    </a:xfrm>
                    <a:prstGeom prst="rect">
                      <a:avLst/>
                    </a:prstGeom>
                    <a:noFill/>
                    <a:ln w="9525">
                      <a:noFill/>
                      <a:miter lim="800000"/>
                      <a:headEnd/>
                      <a:tailEnd/>
                    </a:ln>
                  </pic:spPr>
                </pic:pic>
              </a:graphicData>
            </a:graphic>
          </wp:inline>
        </w:drawing>
      </w:r>
    </w:p>
    <w:p w:rsidR="00FD56DC" w:rsidRPr="0082733C" w:rsidRDefault="000172C3" w:rsidP="00DB7946">
      <w:pPr>
        <w:spacing w:line="276" w:lineRule="auto"/>
        <w:jc w:val="center"/>
        <w:rPr>
          <w:i/>
          <w:sz w:val="22"/>
          <w:szCs w:val="22"/>
        </w:rPr>
      </w:pPr>
      <w:r w:rsidRPr="0082733C">
        <w:rPr>
          <w:i/>
          <w:sz w:val="22"/>
          <w:szCs w:val="22"/>
        </w:rPr>
        <w:t>John Kynaston</w:t>
      </w:r>
      <w:r w:rsidR="0053094C" w:rsidRPr="0082733C">
        <w:rPr>
          <w:i/>
          <w:sz w:val="22"/>
          <w:szCs w:val="22"/>
        </w:rPr>
        <w:t xml:space="preserve"> and crew</w:t>
      </w:r>
      <w:r w:rsidR="00BF19F0">
        <w:rPr>
          <w:i/>
          <w:sz w:val="22"/>
          <w:szCs w:val="22"/>
        </w:rPr>
        <w:t xml:space="preserve"> </w:t>
      </w:r>
      <w:r w:rsidRPr="0082733C">
        <w:rPr>
          <w:i/>
          <w:sz w:val="22"/>
          <w:szCs w:val="22"/>
        </w:rPr>
        <w:t xml:space="preserve">– note the </w:t>
      </w:r>
      <w:r w:rsidR="006B6DE8" w:rsidRPr="0082733C">
        <w:rPr>
          <w:i/>
          <w:sz w:val="22"/>
          <w:szCs w:val="22"/>
        </w:rPr>
        <w:t xml:space="preserve">advisory midge </w:t>
      </w:r>
      <w:r w:rsidRPr="0082733C">
        <w:rPr>
          <w:i/>
          <w:sz w:val="22"/>
          <w:szCs w:val="22"/>
        </w:rPr>
        <w:t>headgear for support</w:t>
      </w:r>
    </w:p>
    <w:p w:rsidR="00EB455C" w:rsidRPr="0082733C" w:rsidRDefault="00DF4A9F" w:rsidP="00DB7946">
      <w:pPr>
        <w:spacing w:line="276" w:lineRule="auto"/>
        <w:rPr>
          <w:sz w:val="22"/>
          <w:szCs w:val="22"/>
        </w:rPr>
      </w:pPr>
      <w:r w:rsidRPr="0082733C">
        <w:rPr>
          <w:sz w:val="22"/>
          <w:szCs w:val="22"/>
        </w:rPr>
        <w:t>What is the role of the support team? To be</w:t>
      </w:r>
      <w:r w:rsidR="00422C08" w:rsidRPr="0082733C">
        <w:rPr>
          <w:sz w:val="22"/>
          <w:szCs w:val="22"/>
        </w:rPr>
        <w:t xml:space="preserve"> completely subservient to </w:t>
      </w:r>
      <w:r w:rsidR="00910F3D" w:rsidRPr="0082733C">
        <w:rPr>
          <w:sz w:val="22"/>
          <w:szCs w:val="22"/>
        </w:rPr>
        <w:t xml:space="preserve">their </w:t>
      </w:r>
      <w:r w:rsidR="00EB455C" w:rsidRPr="0082733C">
        <w:rPr>
          <w:sz w:val="22"/>
          <w:szCs w:val="22"/>
        </w:rPr>
        <w:t>r</w:t>
      </w:r>
      <w:r w:rsidR="00422C08" w:rsidRPr="0082733C">
        <w:rPr>
          <w:sz w:val="22"/>
          <w:szCs w:val="22"/>
        </w:rPr>
        <w:t>unner</w:t>
      </w:r>
      <w:r w:rsidR="00910F3D" w:rsidRPr="0082733C">
        <w:rPr>
          <w:sz w:val="22"/>
          <w:szCs w:val="22"/>
        </w:rPr>
        <w:t>’</w:t>
      </w:r>
      <w:r w:rsidR="00422C08" w:rsidRPr="0082733C">
        <w:rPr>
          <w:sz w:val="22"/>
          <w:szCs w:val="22"/>
        </w:rPr>
        <w:t>s</w:t>
      </w:r>
      <w:r w:rsidRPr="0082733C">
        <w:rPr>
          <w:sz w:val="22"/>
          <w:szCs w:val="22"/>
        </w:rPr>
        <w:t xml:space="preserve"> every whim for as long as it </w:t>
      </w:r>
      <w:r w:rsidR="00EB455C" w:rsidRPr="0082733C">
        <w:rPr>
          <w:sz w:val="22"/>
          <w:szCs w:val="22"/>
        </w:rPr>
        <w:t xml:space="preserve">takes them to complete the route and for them to be forever ever grateful, buy you a load of beer, several dinners and whatever else they can </w:t>
      </w:r>
      <w:r w:rsidR="002A790D" w:rsidRPr="0082733C">
        <w:rPr>
          <w:sz w:val="22"/>
          <w:szCs w:val="22"/>
        </w:rPr>
        <w:t>extract</w:t>
      </w:r>
      <w:r w:rsidR="00EB455C" w:rsidRPr="0082733C">
        <w:rPr>
          <w:sz w:val="22"/>
          <w:szCs w:val="22"/>
        </w:rPr>
        <w:t>; one supporter got a new Mini One.</w:t>
      </w:r>
      <w:r w:rsidR="007A71B0" w:rsidRPr="0082733C">
        <w:rPr>
          <w:sz w:val="22"/>
          <w:szCs w:val="22"/>
        </w:rPr>
        <w:t xml:space="preserve"> </w:t>
      </w:r>
    </w:p>
    <w:p w:rsidR="00BE38E5" w:rsidRPr="0082733C" w:rsidRDefault="00BE38E5" w:rsidP="00DB7946">
      <w:pPr>
        <w:spacing w:line="276" w:lineRule="auto"/>
        <w:rPr>
          <w:sz w:val="22"/>
          <w:szCs w:val="22"/>
        </w:rPr>
      </w:pPr>
      <w:r w:rsidRPr="0082733C">
        <w:rPr>
          <w:sz w:val="22"/>
          <w:szCs w:val="22"/>
        </w:rPr>
        <w:t>A good start is to have a decent plan – where you will meet, what you think you will need –food, drink or clothes and a schedule</w:t>
      </w:r>
      <w:r w:rsidR="006B6DE8" w:rsidRPr="0082733C">
        <w:rPr>
          <w:sz w:val="22"/>
          <w:szCs w:val="22"/>
        </w:rPr>
        <w:t xml:space="preserve">, </w:t>
      </w:r>
      <w:r w:rsidRPr="0082733C">
        <w:rPr>
          <w:sz w:val="22"/>
          <w:szCs w:val="22"/>
        </w:rPr>
        <w:t>but be prepared to be very flexible on this. No-one knows how they will do on the day until they start</w:t>
      </w:r>
      <w:r w:rsidR="00CC06DC" w:rsidRPr="0082733C">
        <w:rPr>
          <w:sz w:val="22"/>
          <w:szCs w:val="22"/>
        </w:rPr>
        <w:t xml:space="preserve">, </w:t>
      </w:r>
      <w:r w:rsidRPr="0082733C">
        <w:rPr>
          <w:sz w:val="22"/>
          <w:szCs w:val="22"/>
        </w:rPr>
        <w:t>what the weather will be like or how they will feel.</w:t>
      </w:r>
      <w:r w:rsidR="00CC06DC" w:rsidRPr="0082733C">
        <w:rPr>
          <w:sz w:val="22"/>
          <w:szCs w:val="22"/>
        </w:rPr>
        <w:t xml:space="preserve"> It is easy to be on schedule in the early stages. </w:t>
      </w:r>
      <w:r w:rsidRPr="0082733C">
        <w:rPr>
          <w:sz w:val="22"/>
          <w:szCs w:val="22"/>
        </w:rPr>
        <w:t>Consider coming up with some additional support points just in case they are required with everyone knowing where they are</w:t>
      </w:r>
      <w:r w:rsidR="00CC06DC" w:rsidRPr="0082733C">
        <w:rPr>
          <w:sz w:val="22"/>
          <w:szCs w:val="22"/>
        </w:rPr>
        <w:t xml:space="preserve">. </w:t>
      </w:r>
    </w:p>
    <w:p w:rsidR="000172C3" w:rsidRPr="0082733C" w:rsidRDefault="000172C3" w:rsidP="00DB7946">
      <w:pPr>
        <w:spacing w:line="276" w:lineRule="auto"/>
        <w:rPr>
          <w:rFonts w:ascii="Gill Sans MT" w:eastAsia="Gill Sans MT" w:hAnsi="Gill Sans MT" w:cs="Gill Sans MT"/>
          <w:i/>
          <w:sz w:val="22"/>
          <w:szCs w:val="22"/>
        </w:rPr>
      </w:pPr>
      <w:r w:rsidRPr="0082733C">
        <w:rPr>
          <w:rFonts w:asciiTheme="minorHAnsi" w:hAnsiTheme="minorHAnsi" w:cstheme="minorHAnsi"/>
          <w:i/>
          <w:sz w:val="22"/>
          <w:szCs w:val="22"/>
        </w:rPr>
        <w:t>“</w:t>
      </w:r>
      <w:r w:rsidRPr="0082733C">
        <w:rPr>
          <w:rFonts w:ascii="Gill Sans MT" w:eastAsia="Gill Sans MT" w:hAnsi="Gill Sans MT" w:cs="Gill Sans MT"/>
          <w:i/>
          <w:sz w:val="22"/>
          <w:szCs w:val="22"/>
        </w:rPr>
        <w:t>As” first time crew” Ken and Sue were very professional and I was quite relaxed in their care.  Sue was excellent with the foot procedure and Ken saw to my bag change and food requirements, however my only comment would be that it would be more tactful not to sizzle up the sausages whilst I was still there!  Cooked breakfast for the crew – I’ll just make do with my rice cakes then!</w:t>
      </w:r>
      <w:r w:rsidRPr="0082733C">
        <w:rPr>
          <w:rFonts w:asciiTheme="minorHAnsi" w:hAnsiTheme="minorHAnsi" w:cstheme="minorHAnsi"/>
          <w:i/>
          <w:sz w:val="22"/>
          <w:szCs w:val="22"/>
        </w:rPr>
        <w:t>” Pauline Walker 2008</w:t>
      </w:r>
    </w:p>
    <w:p w:rsidR="00EB455C" w:rsidRPr="0082733C" w:rsidRDefault="00EB455C" w:rsidP="00DB7946">
      <w:pPr>
        <w:spacing w:line="276" w:lineRule="auto"/>
        <w:rPr>
          <w:sz w:val="22"/>
          <w:szCs w:val="22"/>
        </w:rPr>
      </w:pPr>
      <w:r w:rsidRPr="0082733C">
        <w:rPr>
          <w:sz w:val="22"/>
          <w:szCs w:val="22"/>
        </w:rPr>
        <w:t xml:space="preserve">A good crew will anticipate the change of mind that runners have at every checkpoint. They will have the agreed food/drink ready but know that you will want something else. They will forgive the temper tantrums, occasional bad language and unreasonable demands </w:t>
      </w:r>
      <w:r w:rsidR="00BE38E5" w:rsidRPr="0082733C">
        <w:rPr>
          <w:sz w:val="22"/>
          <w:szCs w:val="22"/>
        </w:rPr>
        <w:t>(an</w:t>
      </w:r>
      <w:r w:rsidRPr="0082733C">
        <w:rPr>
          <w:sz w:val="22"/>
          <w:szCs w:val="22"/>
        </w:rPr>
        <w:t xml:space="preserve"> ice cream at 1am in Kinlochleven, for ****s sake!). They will be cheerful and encouraging whatever that means for you. For some that could mean an appropriate kick up the backside – “you wanted to do this”</w:t>
      </w:r>
      <w:r w:rsidR="004A442A" w:rsidRPr="0082733C">
        <w:rPr>
          <w:sz w:val="22"/>
          <w:szCs w:val="22"/>
        </w:rPr>
        <w:t xml:space="preserve"> or </w:t>
      </w:r>
      <w:r w:rsidRPr="0082733C">
        <w:rPr>
          <w:sz w:val="22"/>
          <w:szCs w:val="22"/>
        </w:rPr>
        <w:t>sing songs</w:t>
      </w:r>
      <w:r w:rsidR="00910F3D" w:rsidRPr="0082733C">
        <w:rPr>
          <w:sz w:val="22"/>
          <w:szCs w:val="22"/>
        </w:rPr>
        <w:t>. (‘Reach for the Stars’</w:t>
      </w:r>
      <w:r w:rsidRPr="0082733C">
        <w:rPr>
          <w:sz w:val="22"/>
          <w:szCs w:val="22"/>
        </w:rPr>
        <w:t xml:space="preserve"> </w:t>
      </w:r>
      <w:r w:rsidR="00910F3D" w:rsidRPr="0082733C">
        <w:rPr>
          <w:sz w:val="22"/>
          <w:szCs w:val="22"/>
        </w:rPr>
        <w:t>is a particular favourite of one support crew).</w:t>
      </w:r>
    </w:p>
    <w:p w:rsidR="00A12BF1" w:rsidRDefault="00A12BF1">
      <w:pPr>
        <w:rPr>
          <w:sz w:val="22"/>
          <w:szCs w:val="22"/>
        </w:rPr>
      </w:pPr>
      <w:r>
        <w:rPr>
          <w:sz w:val="22"/>
          <w:szCs w:val="22"/>
        </w:rPr>
        <w:br w:type="page"/>
      </w:r>
    </w:p>
    <w:p w:rsidR="0031393F" w:rsidRPr="0082733C" w:rsidRDefault="008C0E19" w:rsidP="00DB7946">
      <w:pPr>
        <w:spacing w:line="276" w:lineRule="auto"/>
        <w:rPr>
          <w:sz w:val="22"/>
          <w:szCs w:val="22"/>
        </w:rPr>
      </w:pPr>
      <w:r w:rsidRPr="0082733C">
        <w:rPr>
          <w:sz w:val="22"/>
          <w:szCs w:val="22"/>
        </w:rPr>
        <w:lastRenderedPageBreak/>
        <w:t xml:space="preserve">How will </w:t>
      </w:r>
      <w:r w:rsidR="00013F7D" w:rsidRPr="0082733C">
        <w:rPr>
          <w:sz w:val="22"/>
          <w:szCs w:val="22"/>
        </w:rPr>
        <w:t xml:space="preserve">your </w:t>
      </w:r>
      <w:r w:rsidRPr="0082733C">
        <w:rPr>
          <w:sz w:val="22"/>
          <w:szCs w:val="22"/>
        </w:rPr>
        <w:t xml:space="preserve">support team recognise you in the dark? </w:t>
      </w:r>
      <w:r w:rsidR="003A25E9">
        <w:rPr>
          <w:sz w:val="22"/>
          <w:szCs w:val="22"/>
        </w:rPr>
        <w:t xml:space="preserve"> </w:t>
      </w:r>
      <w:r w:rsidRPr="0082733C">
        <w:rPr>
          <w:sz w:val="22"/>
          <w:szCs w:val="22"/>
        </w:rPr>
        <w:t>Runners with head torches</w:t>
      </w:r>
      <w:r w:rsidR="007A71B0" w:rsidRPr="0082733C">
        <w:rPr>
          <w:sz w:val="22"/>
          <w:szCs w:val="22"/>
        </w:rPr>
        <w:t xml:space="preserve"> tend to look the same.</w:t>
      </w:r>
      <w:r w:rsidR="0031393F" w:rsidRPr="0082733C">
        <w:rPr>
          <w:sz w:val="22"/>
          <w:szCs w:val="22"/>
        </w:rPr>
        <w:t xml:space="preserve"> Runners have known to miss their early support because of this and just run on. Phone or text on route (phone signal is fine in early part of race).</w:t>
      </w:r>
      <w:r w:rsidR="004A442A" w:rsidRPr="0082733C">
        <w:rPr>
          <w:sz w:val="22"/>
          <w:szCs w:val="22"/>
        </w:rPr>
        <w:t xml:space="preserve"> </w:t>
      </w:r>
      <w:r w:rsidR="00045957" w:rsidRPr="0082733C">
        <w:rPr>
          <w:sz w:val="22"/>
          <w:szCs w:val="22"/>
        </w:rPr>
        <w:t>Like last year whe</w:t>
      </w:r>
      <w:r w:rsidR="002A790D" w:rsidRPr="0082733C">
        <w:rPr>
          <w:sz w:val="22"/>
          <w:szCs w:val="22"/>
        </w:rPr>
        <w:t>n one crew</w:t>
      </w:r>
      <w:r w:rsidR="00F05C41" w:rsidRPr="0082733C">
        <w:rPr>
          <w:sz w:val="22"/>
          <w:szCs w:val="22"/>
        </w:rPr>
        <w:t xml:space="preserve"> </w:t>
      </w:r>
      <w:r w:rsidR="002A790D" w:rsidRPr="0082733C">
        <w:rPr>
          <w:sz w:val="22"/>
          <w:szCs w:val="22"/>
        </w:rPr>
        <w:t>wore</w:t>
      </w:r>
      <w:r w:rsidR="004A442A" w:rsidRPr="0082733C">
        <w:rPr>
          <w:sz w:val="22"/>
          <w:szCs w:val="22"/>
        </w:rPr>
        <w:t xml:space="preserve"> tutus so</w:t>
      </w:r>
      <w:r w:rsidR="002A790D" w:rsidRPr="0082733C">
        <w:rPr>
          <w:sz w:val="22"/>
          <w:szCs w:val="22"/>
        </w:rPr>
        <w:t xml:space="preserve"> that their runner could</w:t>
      </w:r>
      <w:r w:rsidR="00045957" w:rsidRPr="0082733C">
        <w:rPr>
          <w:sz w:val="22"/>
          <w:szCs w:val="22"/>
        </w:rPr>
        <w:t xml:space="preserve"> </w:t>
      </w:r>
      <w:r w:rsidR="004A442A" w:rsidRPr="0082733C">
        <w:rPr>
          <w:sz w:val="22"/>
          <w:szCs w:val="22"/>
        </w:rPr>
        <w:t>spot them?</w:t>
      </w:r>
      <w:r w:rsidR="00F05C41" w:rsidRPr="0082733C">
        <w:rPr>
          <w:sz w:val="22"/>
          <w:szCs w:val="22"/>
        </w:rPr>
        <w:t xml:space="preserve"> </w:t>
      </w:r>
    </w:p>
    <w:p w:rsidR="004A442A" w:rsidRPr="0082733C" w:rsidRDefault="00013F7D" w:rsidP="00DB7946">
      <w:pPr>
        <w:spacing w:line="276" w:lineRule="auto"/>
        <w:rPr>
          <w:sz w:val="22"/>
          <w:szCs w:val="22"/>
        </w:rPr>
      </w:pPr>
      <w:r w:rsidRPr="0082733C">
        <w:rPr>
          <w:sz w:val="22"/>
          <w:szCs w:val="22"/>
        </w:rPr>
        <w:t xml:space="preserve">The race starts at 01:00 hrs. </w:t>
      </w:r>
      <w:r w:rsidR="007A71B0" w:rsidRPr="0082733C">
        <w:rPr>
          <w:sz w:val="22"/>
          <w:szCs w:val="22"/>
        </w:rPr>
        <w:t xml:space="preserve">When you are talking “time” there can be confusion between clock time and race time </w:t>
      </w:r>
      <w:r w:rsidR="002A790D" w:rsidRPr="0082733C">
        <w:rPr>
          <w:sz w:val="22"/>
          <w:szCs w:val="22"/>
        </w:rPr>
        <w:t>e.g.</w:t>
      </w:r>
      <w:r w:rsidR="007A71B0" w:rsidRPr="0082733C">
        <w:rPr>
          <w:sz w:val="22"/>
          <w:szCs w:val="22"/>
        </w:rPr>
        <w:t xml:space="preserve"> “I’ll be in Balmaha</w:t>
      </w:r>
      <w:r w:rsidR="00CC06DC" w:rsidRPr="0082733C">
        <w:rPr>
          <w:sz w:val="22"/>
          <w:szCs w:val="22"/>
        </w:rPr>
        <w:t xml:space="preserve"> in</w:t>
      </w:r>
      <w:r w:rsidR="007A71B0" w:rsidRPr="0082733C">
        <w:rPr>
          <w:sz w:val="22"/>
          <w:szCs w:val="22"/>
        </w:rPr>
        <w:t xml:space="preserve"> about 6:30.” Does this mean 6:30 or 7:30?</w:t>
      </w:r>
      <w:r w:rsidR="002E0BD0" w:rsidRPr="0082733C">
        <w:rPr>
          <w:sz w:val="22"/>
          <w:szCs w:val="22"/>
        </w:rPr>
        <w:t xml:space="preserve">  It is recommended that </w:t>
      </w:r>
      <w:r w:rsidR="002E0BD0" w:rsidRPr="0082733C">
        <w:rPr>
          <w:b/>
          <w:sz w:val="22"/>
          <w:szCs w:val="22"/>
        </w:rPr>
        <w:t>everyone</w:t>
      </w:r>
      <w:r w:rsidR="002E0BD0" w:rsidRPr="0082733C">
        <w:rPr>
          <w:sz w:val="22"/>
          <w:szCs w:val="22"/>
        </w:rPr>
        <w:t xml:space="preserve"> refers to ‘race time’ i.e. the time since the race has started, rather than the actual time on the clock – that should help limit confusion.</w:t>
      </w:r>
    </w:p>
    <w:p w:rsidR="006A0BB2" w:rsidRPr="0082733C" w:rsidRDefault="006A0BB2" w:rsidP="00DB7946">
      <w:pPr>
        <w:spacing w:line="276" w:lineRule="auto"/>
        <w:rPr>
          <w:sz w:val="22"/>
          <w:szCs w:val="22"/>
        </w:rPr>
      </w:pPr>
      <w:r w:rsidRPr="0082733C">
        <w:rPr>
          <w:sz w:val="22"/>
          <w:szCs w:val="22"/>
        </w:rPr>
        <w:t xml:space="preserve">Worth thinking about who does what at each support point as well; someone to fill water bladder/bottle </w:t>
      </w:r>
      <w:r w:rsidR="00CC06DC" w:rsidRPr="0082733C">
        <w:rPr>
          <w:sz w:val="22"/>
          <w:szCs w:val="22"/>
        </w:rPr>
        <w:t>whilst another sorts out food/feet</w:t>
      </w:r>
      <w:r w:rsidRPr="0082733C">
        <w:rPr>
          <w:sz w:val="22"/>
          <w:szCs w:val="22"/>
        </w:rPr>
        <w:t>. Are you going to stop and if so for how long? You will be horrified just how quickly 5 minutes passes so be sure and have someone to let you know when your time is up.</w:t>
      </w:r>
    </w:p>
    <w:p w:rsidR="006A0BB2" w:rsidRPr="0082733C" w:rsidRDefault="006A0BB2" w:rsidP="00DB7946">
      <w:pPr>
        <w:spacing w:line="276" w:lineRule="auto"/>
        <w:rPr>
          <w:sz w:val="22"/>
          <w:szCs w:val="22"/>
        </w:rPr>
      </w:pPr>
      <w:r w:rsidRPr="0082733C">
        <w:rPr>
          <w:sz w:val="22"/>
          <w:szCs w:val="22"/>
        </w:rPr>
        <w:t>It happens most years</w:t>
      </w:r>
      <w:r w:rsidR="00735B85" w:rsidRPr="0082733C">
        <w:rPr>
          <w:sz w:val="22"/>
          <w:szCs w:val="22"/>
        </w:rPr>
        <w:t>-</w:t>
      </w:r>
    </w:p>
    <w:p w:rsidR="006A0BB2" w:rsidRPr="0082733C" w:rsidRDefault="006A0BB2" w:rsidP="008062CB">
      <w:pPr>
        <w:tabs>
          <w:tab w:val="left" w:pos="567"/>
        </w:tabs>
        <w:spacing w:line="276" w:lineRule="auto"/>
        <w:ind w:left="567" w:hanging="567"/>
        <w:rPr>
          <w:sz w:val="22"/>
          <w:szCs w:val="22"/>
        </w:rPr>
      </w:pPr>
      <w:r w:rsidRPr="0082733C">
        <w:rPr>
          <w:sz w:val="22"/>
          <w:szCs w:val="22"/>
        </w:rPr>
        <w:t xml:space="preserve">(a) </w:t>
      </w:r>
      <w:r w:rsidR="008062CB" w:rsidRPr="0082733C">
        <w:rPr>
          <w:sz w:val="22"/>
          <w:szCs w:val="22"/>
        </w:rPr>
        <w:tab/>
      </w:r>
      <w:r w:rsidRPr="0082733C">
        <w:rPr>
          <w:sz w:val="22"/>
          <w:szCs w:val="22"/>
        </w:rPr>
        <w:t>A support crew will not know which direction to go when leaving the start</w:t>
      </w:r>
      <w:r w:rsidR="00735B85" w:rsidRPr="0082733C">
        <w:rPr>
          <w:sz w:val="22"/>
          <w:szCs w:val="22"/>
        </w:rPr>
        <w:t>- turn right out the car park and then left at the lights.</w:t>
      </w:r>
    </w:p>
    <w:p w:rsidR="00735B85" w:rsidRPr="0082733C" w:rsidRDefault="00735B85" w:rsidP="008062CB">
      <w:pPr>
        <w:tabs>
          <w:tab w:val="left" w:pos="567"/>
        </w:tabs>
        <w:spacing w:line="276" w:lineRule="auto"/>
        <w:ind w:left="567" w:hanging="567"/>
        <w:rPr>
          <w:sz w:val="22"/>
          <w:szCs w:val="22"/>
        </w:rPr>
      </w:pPr>
      <w:r w:rsidRPr="0082733C">
        <w:rPr>
          <w:sz w:val="22"/>
          <w:szCs w:val="22"/>
        </w:rPr>
        <w:t xml:space="preserve">(b) </w:t>
      </w:r>
      <w:r w:rsidR="008062CB" w:rsidRPr="0082733C">
        <w:rPr>
          <w:sz w:val="22"/>
          <w:szCs w:val="22"/>
        </w:rPr>
        <w:tab/>
      </w:r>
      <w:r w:rsidRPr="0082733C">
        <w:rPr>
          <w:sz w:val="22"/>
          <w:szCs w:val="22"/>
        </w:rPr>
        <w:t xml:space="preserve">It is the WHW Race, not a grand </w:t>
      </w:r>
      <w:r w:rsidR="009217A3" w:rsidRPr="0082733C">
        <w:rPr>
          <w:sz w:val="22"/>
          <w:szCs w:val="22"/>
        </w:rPr>
        <w:t>prix;</w:t>
      </w:r>
      <w:r w:rsidRPr="0082733C">
        <w:rPr>
          <w:sz w:val="22"/>
          <w:szCs w:val="22"/>
        </w:rPr>
        <w:t xml:space="preserve"> there is no need t</w:t>
      </w:r>
      <w:r w:rsidR="00BF19F0">
        <w:rPr>
          <w:sz w:val="22"/>
          <w:szCs w:val="22"/>
        </w:rPr>
        <w:t>o burn rubber getting 19</w:t>
      </w:r>
      <w:r w:rsidRPr="0082733C">
        <w:rPr>
          <w:sz w:val="22"/>
          <w:szCs w:val="22"/>
        </w:rPr>
        <w:t xml:space="preserve"> miles up the road to meet a runner who will take a fair while to get there.</w:t>
      </w:r>
    </w:p>
    <w:p w:rsidR="004A442A" w:rsidRPr="0082733C" w:rsidRDefault="00C075E3" w:rsidP="00DB7946">
      <w:pPr>
        <w:spacing w:line="276" w:lineRule="auto"/>
        <w:rPr>
          <w:sz w:val="22"/>
          <w:szCs w:val="22"/>
        </w:rPr>
      </w:pPr>
      <w:r w:rsidRPr="0082733C">
        <w:rPr>
          <w:b/>
          <w:i/>
          <w:sz w:val="22"/>
          <w:szCs w:val="22"/>
        </w:rPr>
        <w:t xml:space="preserve">Early </w:t>
      </w:r>
      <w:r w:rsidR="0031393F" w:rsidRPr="0082733C">
        <w:rPr>
          <w:b/>
          <w:i/>
          <w:sz w:val="22"/>
          <w:szCs w:val="22"/>
        </w:rPr>
        <w:t>Pit stops for Support</w:t>
      </w:r>
      <w:r w:rsidR="004A442A" w:rsidRPr="0082733C">
        <w:rPr>
          <w:b/>
          <w:i/>
          <w:sz w:val="22"/>
          <w:szCs w:val="22"/>
        </w:rPr>
        <w:t xml:space="preserve"> - </w:t>
      </w:r>
      <w:r w:rsidR="004A442A" w:rsidRPr="0082733C">
        <w:rPr>
          <w:sz w:val="22"/>
          <w:szCs w:val="22"/>
        </w:rPr>
        <w:t xml:space="preserve">In case of need! </w:t>
      </w:r>
    </w:p>
    <w:p w:rsidR="008843D5" w:rsidRPr="0082733C" w:rsidRDefault="008843D5" w:rsidP="00DB7946">
      <w:pPr>
        <w:spacing w:line="276" w:lineRule="auto"/>
        <w:rPr>
          <w:sz w:val="22"/>
          <w:szCs w:val="22"/>
        </w:rPr>
      </w:pPr>
      <w:r w:rsidRPr="0082733C">
        <w:rPr>
          <w:sz w:val="22"/>
          <w:szCs w:val="22"/>
        </w:rPr>
        <w:t>Tesco, Milngavie is open until midnight for those bananas you forgot to pack.</w:t>
      </w:r>
    </w:p>
    <w:p w:rsidR="00735B85" w:rsidRPr="0082733C" w:rsidRDefault="008062CB" w:rsidP="00DB7946">
      <w:pPr>
        <w:spacing w:line="276" w:lineRule="auto"/>
        <w:rPr>
          <w:sz w:val="22"/>
          <w:szCs w:val="22"/>
        </w:rPr>
      </w:pPr>
      <w:r w:rsidRPr="0082733C">
        <w:rPr>
          <w:sz w:val="22"/>
          <w:szCs w:val="22"/>
        </w:rPr>
        <w:t>The Oak Tree Inn in Ba</w:t>
      </w:r>
      <w:r w:rsidR="00E52EBD">
        <w:rPr>
          <w:sz w:val="22"/>
          <w:szCs w:val="22"/>
        </w:rPr>
        <w:t>lmaha w</w:t>
      </w:r>
      <w:r w:rsidR="00BF19F0">
        <w:rPr>
          <w:sz w:val="22"/>
          <w:szCs w:val="22"/>
        </w:rPr>
        <w:t>ill be open from around 2</w:t>
      </w:r>
      <w:r w:rsidR="002A6301">
        <w:rPr>
          <w:sz w:val="22"/>
          <w:szCs w:val="22"/>
        </w:rPr>
        <w:t>:00</w:t>
      </w:r>
      <w:r w:rsidRPr="0082733C">
        <w:rPr>
          <w:sz w:val="22"/>
          <w:szCs w:val="22"/>
        </w:rPr>
        <w:t xml:space="preserve">am for support crews, and will </w:t>
      </w:r>
      <w:r w:rsidR="00E41496">
        <w:rPr>
          <w:sz w:val="22"/>
          <w:szCs w:val="22"/>
        </w:rPr>
        <w:t xml:space="preserve">also </w:t>
      </w:r>
      <w:r w:rsidRPr="0082733C">
        <w:rPr>
          <w:sz w:val="22"/>
          <w:szCs w:val="22"/>
        </w:rPr>
        <w:t xml:space="preserve">be serving hot </w:t>
      </w:r>
      <w:r w:rsidR="005C2268" w:rsidRPr="0082733C">
        <w:rPr>
          <w:sz w:val="22"/>
          <w:szCs w:val="22"/>
        </w:rPr>
        <w:t>food</w:t>
      </w:r>
      <w:r w:rsidR="00E41496">
        <w:rPr>
          <w:sz w:val="22"/>
          <w:szCs w:val="22"/>
        </w:rPr>
        <w:t xml:space="preserve"> and refreshments</w:t>
      </w:r>
      <w:r w:rsidR="005C2268" w:rsidRPr="0082733C">
        <w:rPr>
          <w:sz w:val="22"/>
          <w:szCs w:val="22"/>
        </w:rPr>
        <w:t>.  MacDonalds</w:t>
      </w:r>
      <w:r w:rsidR="004A442A" w:rsidRPr="0082733C">
        <w:rPr>
          <w:sz w:val="22"/>
          <w:szCs w:val="22"/>
        </w:rPr>
        <w:t>,</w:t>
      </w:r>
      <w:r w:rsidR="009B5D7B">
        <w:rPr>
          <w:sz w:val="22"/>
          <w:szCs w:val="22"/>
        </w:rPr>
        <w:t xml:space="preserve"> Balloch is open 24 hours</w:t>
      </w:r>
      <w:r w:rsidR="00735B85" w:rsidRPr="0082733C">
        <w:rPr>
          <w:sz w:val="22"/>
          <w:szCs w:val="22"/>
        </w:rPr>
        <w:t xml:space="preserve"> at weekends according to their website</w:t>
      </w:r>
      <w:r w:rsidR="009B5D7B">
        <w:rPr>
          <w:sz w:val="22"/>
          <w:szCs w:val="22"/>
        </w:rPr>
        <w:t xml:space="preserve">.  </w:t>
      </w:r>
      <w:r w:rsidR="00C075E3" w:rsidRPr="0082733C">
        <w:rPr>
          <w:sz w:val="22"/>
          <w:szCs w:val="22"/>
        </w:rPr>
        <w:t>It is o</w:t>
      </w:r>
      <w:r w:rsidR="0031393F" w:rsidRPr="0082733C">
        <w:rPr>
          <w:sz w:val="22"/>
          <w:szCs w:val="22"/>
        </w:rPr>
        <w:t xml:space="preserve">n </w:t>
      </w:r>
      <w:r w:rsidR="00E52EBD">
        <w:rPr>
          <w:sz w:val="22"/>
          <w:szCs w:val="22"/>
        </w:rPr>
        <w:t>the A82 route on</w:t>
      </w:r>
      <w:r w:rsidR="0031393F" w:rsidRPr="0082733C">
        <w:rPr>
          <w:sz w:val="22"/>
          <w:szCs w:val="22"/>
        </w:rPr>
        <w:t xml:space="preserve"> the drive north</w:t>
      </w:r>
      <w:r w:rsidR="00E52EBD">
        <w:rPr>
          <w:sz w:val="22"/>
          <w:szCs w:val="22"/>
        </w:rPr>
        <w:t>, at the southern end of Loch Lomond.</w:t>
      </w:r>
    </w:p>
    <w:p w:rsidR="004A442A" w:rsidRPr="0082733C" w:rsidRDefault="00CA4738" w:rsidP="00DB7946">
      <w:pPr>
        <w:spacing w:line="276" w:lineRule="auto"/>
        <w:rPr>
          <w:sz w:val="22"/>
          <w:szCs w:val="22"/>
        </w:rPr>
      </w:pPr>
      <w:r w:rsidRPr="0082733C">
        <w:rPr>
          <w:sz w:val="22"/>
          <w:szCs w:val="22"/>
        </w:rPr>
        <w:t>A</w:t>
      </w:r>
      <w:r w:rsidR="008843D5" w:rsidRPr="0082733C">
        <w:rPr>
          <w:sz w:val="22"/>
          <w:szCs w:val="22"/>
        </w:rPr>
        <w:t xml:space="preserve">fter this there are plenty of places on </w:t>
      </w:r>
      <w:r w:rsidR="00E41496">
        <w:rPr>
          <w:sz w:val="22"/>
          <w:szCs w:val="22"/>
        </w:rPr>
        <w:t xml:space="preserve">the road but we would recommend </w:t>
      </w:r>
      <w:r w:rsidR="00CC06DC" w:rsidRPr="0082733C">
        <w:rPr>
          <w:sz w:val="22"/>
          <w:szCs w:val="22"/>
        </w:rPr>
        <w:t>t</w:t>
      </w:r>
      <w:r w:rsidR="008843D5" w:rsidRPr="0082733C">
        <w:rPr>
          <w:sz w:val="22"/>
          <w:szCs w:val="22"/>
        </w:rPr>
        <w:t xml:space="preserve">he cafe at White Corries </w:t>
      </w:r>
      <w:r w:rsidRPr="0082733C">
        <w:rPr>
          <w:sz w:val="22"/>
          <w:szCs w:val="22"/>
        </w:rPr>
        <w:t xml:space="preserve">which has arranged to </w:t>
      </w:r>
      <w:r w:rsidR="008843D5" w:rsidRPr="0082733C">
        <w:rPr>
          <w:sz w:val="22"/>
          <w:szCs w:val="22"/>
        </w:rPr>
        <w:t xml:space="preserve">stay open </w:t>
      </w:r>
      <w:r w:rsidRPr="0082733C">
        <w:rPr>
          <w:sz w:val="22"/>
          <w:szCs w:val="22"/>
        </w:rPr>
        <w:t xml:space="preserve">late </w:t>
      </w:r>
      <w:r w:rsidR="008843D5" w:rsidRPr="0082733C">
        <w:rPr>
          <w:sz w:val="22"/>
          <w:szCs w:val="22"/>
        </w:rPr>
        <w:t>for us.</w:t>
      </w:r>
      <w:r w:rsidR="00E52EBD">
        <w:rPr>
          <w:sz w:val="22"/>
          <w:szCs w:val="22"/>
        </w:rPr>
        <w:t xml:space="preserve">  The Tailrace Inn in Kinlochleven will also serve food until late, both to sit in or take away.</w:t>
      </w:r>
      <w:r w:rsidR="004E574C">
        <w:rPr>
          <w:sz w:val="22"/>
          <w:szCs w:val="22"/>
        </w:rPr>
        <w:t xml:space="preserve">  There is a fish and chip shop there too.</w:t>
      </w:r>
      <w:bookmarkStart w:id="0" w:name="_GoBack"/>
      <w:bookmarkEnd w:id="0"/>
    </w:p>
    <w:p w:rsidR="004A442A" w:rsidRDefault="004A442A" w:rsidP="00DB7946">
      <w:pPr>
        <w:spacing w:line="276" w:lineRule="auto"/>
      </w:pPr>
      <w:r w:rsidRPr="0082733C">
        <w:rPr>
          <w:sz w:val="22"/>
          <w:szCs w:val="22"/>
        </w:rPr>
        <w:t>If there is anything that we have not covered but would like some info on then check the</w:t>
      </w:r>
      <w:r w:rsidR="00013F7D" w:rsidRPr="0082733C">
        <w:rPr>
          <w:sz w:val="22"/>
          <w:szCs w:val="22"/>
        </w:rPr>
        <w:t xml:space="preserve"> race website</w:t>
      </w:r>
      <w:r w:rsidRPr="0082733C">
        <w:rPr>
          <w:sz w:val="22"/>
          <w:szCs w:val="22"/>
        </w:rPr>
        <w:t xml:space="preserve"> forum</w:t>
      </w:r>
      <w:r w:rsidR="00013F7D" w:rsidRPr="0082733C">
        <w:rPr>
          <w:sz w:val="22"/>
          <w:szCs w:val="22"/>
        </w:rPr>
        <w:t>,</w:t>
      </w:r>
      <w:r w:rsidRPr="0082733C">
        <w:rPr>
          <w:sz w:val="22"/>
          <w:szCs w:val="22"/>
        </w:rPr>
        <w:t xml:space="preserve"> or email</w:t>
      </w:r>
      <w:r w:rsidR="00CA4738" w:rsidRPr="0082733C">
        <w:rPr>
          <w:sz w:val="22"/>
          <w:szCs w:val="22"/>
        </w:rPr>
        <w:t xml:space="preserve"> </w:t>
      </w:r>
      <w:hyperlink r:id="rId9" w:history="1">
        <w:r w:rsidR="00585ABB" w:rsidRPr="0082733C">
          <w:rPr>
            <w:rStyle w:val="Hyperlink"/>
            <w:sz w:val="22"/>
            <w:szCs w:val="22"/>
          </w:rPr>
          <w:t>ianbeattie@westhighlandwayrace.org</w:t>
        </w:r>
      </w:hyperlink>
      <w:r w:rsidR="00CA4738">
        <w:t xml:space="preserve">. </w:t>
      </w:r>
    </w:p>
    <w:p w:rsidR="00C075E3" w:rsidRDefault="00C075E3" w:rsidP="00DB7946">
      <w:pPr>
        <w:spacing w:line="276" w:lineRule="auto"/>
      </w:pPr>
    </w:p>
    <w:p w:rsidR="00C075E3" w:rsidRDefault="00C075E3" w:rsidP="00DB7946">
      <w:pPr>
        <w:spacing w:line="276" w:lineRule="auto"/>
      </w:pPr>
    </w:p>
    <w:p w:rsidR="006A0BB2" w:rsidRDefault="00735B85" w:rsidP="00DB7946">
      <w:pPr>
        <w:spacing w:line="276" w:lineRule="auto"/>
      </w:pPr>
      <w:r>
        <w:t xml:space="preserve"> </w:t>
      </w:r>
    </w:p>
    <w:sectPr w:rsidR="006A0BB2" w:rsidSect="0082733C">
      <w:headerReference w:type="default" r:id="rId10"/>
      <w:footerReference w:type="default" r:id="rId11"/>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B6" w:rsidRDefault="003B55B6" w:rsidP="003D4356">
      <w:pPr>
        <w:spacing w:before="0" w:after="0" w:line="240" w:lineRule="auto"/>
      </w:pPr>
      <w:r>
        <w:separator/>
      </w:r>
    </w:p>
  </w:endnote>
  <w:endnote w:type="continuationSeparator" w:id="0">
    <w:p w:rsidR="003B55B6" w:rsidRDefault="003B55B6" w:rsidP="003D4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0669"/>
      <w:docPartObj>
        <w:docPartGallery w:val="Page Numbers (Bottom of Page)"/>
        <w:docPartUnique/>
      </w:docPartObj>
    </w:sdtPr>
    <w:sdtEndPr/>
    <w:sdtContent>
      <w:p w:rsidR="003B55B6" w:rsidRDefault="003B55B6">
        <w:pPr>
          <w:pStyle w:val="Footer"/>
          <w:jc w:val="right"/>
        </w:pPr>
        <w:r>
          <w:fldChar w:fldCharType="begin"/>
        </w:r>
        <w:r>
          <w:instrText xml:space="preserve"> PAGE   \* MERGEFORMAT </w:instrText>
        </w:r>
        <w:r>
          <w:fldChar w:fldCharType="separate"/>
        </w:r>
        <w:r w:rsidR="004E574C">
          <w:rPr>
            <w:noProof/>
          </w:rPr>
          <w:t>5</w:t>
        </w:r>
        <w:r>
          <w:rPr>
            <w:noProof/>
          </w:rPr>
          <w:fldChar w:fldCharType="end"/>
        </w:r>
      </w:p>
    </w:sdtContent>
  </w:sdt>
  <w:p w:rsidR="003B55B6" w:rsidRDefault="003B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B6" w:rsidRDefault="003B55B6" w:rsidP="003D4356">
      <w:pPr>
        <w:spacing w:before="0" w:after="0" w:line="240" w:lineRule="auto"/>
      </w:pPr>
      <w:r>
        <w:separator/>
      </w:r>
    </w:p>
  </w:footnote>
  <w:footnote w:type="continuationSeparator" w:id="0">
    <w:p w:rsidR="003B55B6" w:rsidRDefault="003B55B6" w:rsidP="003D435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F0B1DB28724D33B1EF8461996955A7"/>
      </w:placeholder>
      <w:dataBinding w:prefixMappings="xmlns:ns0='http://schemas.openxmlformats.org/package/2006/metadata/core-properties' xmlns:ns1='http://purl.org/dc/elements/1.1/'" w:xpath="/ns0:coreProperties[1]/ns1:title[1]" w:storeItemID="{6C3C8BC8-F283-45AE-878A-BAB7291924A1}"/>
      <w:text/>
    </w:sdtPr>
    <w:sdtEndPr/>
    <w:sdtContent>
      <w:p w:rsidR="003B55B6" w:rsidRDefault="003B55B6">
        <w:pPr>
          <w:pStyle w:val="Header"/>
          <w:pBdr>
            <w:bottom w:val="thickThinSmallGap" w:sz="24" w:space="1" w:color="825C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West Highland Way Race</w:t>
        </w:r>
      </w:p>
    </w:sdtContent>
  </w:sdt>
  <w:p w:rsidR="003B55B6" w:rsidRDefault="003B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8D4"/>
    <w:multiLevelType w:val="hybridMultilevel"/>
    <w:tmpl w:val="C31EE6F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D9B36A2"/>
    <w:multiLevelType w:val="hybridMultilevel"/>
    <w:tmpl w:val="4252BF94"/>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0EB01DD8"/>
    <w:multiLevelType w:val="hybridMultilevel"/>
    <w:tmpl w:val="385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742D3"/>
    <w:multiLevelType w:val="hybridMultilevel"/>
    <w:tmpl w:val="C1D6AA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62F06DB7"/>
    <w:multiLevelType w:val="hybridMultilevel"/>
    <w:tmpl w:val="943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420EA"/>
    <w:multiLevelType w:val="hybridMultilevel"/>
    <w:tmpl w:val="2BDC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70744"/>
    <w:multiLevelType w:val="hybridMultilevel"/>
    <w:tmpl w:val="D6AE4CB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6"/>
    <w:rsid w:val="000100A3"/>
    <w:rsid w:val="0001029E"/>
    <w:rsid w:val="00013F7D"/>
    <w:rsid w:val="00015A6F"/>
    <w:rsid w:val="000172C3"/>
    <w:rsid w:val="00026E01"/>
    <w:rsid w:val="00045957"/>
    <w:rsid w:val="00060D99"/>
    <w:rsid w:val="00061287"/>
    <w:rsid w:val="000800B9"/>
    <w:rsid w:val="00105D40"/>
    <w:rsid w:val="0010649E"/>
    <w:rsid w:val="001110CC"/>
    <w:rsid w:val="001325F6"/>
    <w:rsid w:val="00144EE1"/>
    <w:rsid w:val="001468B2"/>
    <w:rsid w:val="001A39BC"/>
    <w:rsid w:val="001A7E44"/>
    <w:rsid w:val="001D5E73"/>
    <w:rsid w:val="001D7B91"/>
    <w:rsid w:val="002071B3"/>
    <w:rsid w:val="00210338"/>
    <w:rsid w:val="002208EC"/>
    <w:rsid w:val="002A6301"/>
    <w:rsid w:val="002A790D"/>
    <w:rsid w:val="002E0BD0"/>
    <w:rsid w:val="00306EC0"/>
    <w:rsid w:val="0031393F"/>
    <w:rsid w:val="00316040"/>
    <w:rsid w:val="003167C2"/>
    <w:rsid w:val="0033028B"/>
    <w:rsid w:val="00392D05"/>
    <w:rsid w:val="003A25E9"/>
    <w:rsid w:val="003B55B6"/>
    <w:rsid w:val="003D00B1"/>
    <w:rsid w:val="003D4356"/>
    <w:rsid w:val="00422C08"/>
    <w:rsid w:val="00444F48"/>
    <w:rsid w:val="004450D4"/>
    <w:rsid w:val="00452F07"/>
    <w:rsid w:val="004A442A"/>
    <w:rsid w:val="004A66E3"/>
    <w:rsid w:val="004B130C"/>
    <w:rsid w:val="004C6175"/>
    <w:rsid w:val="004E574C"/>
    <w:rsid w:val="0053094C"/>
    <w:rsid w:val="00585ABB"/>
    <w:rsid w:val="005C2268"/>
    <w:rsid w:val="005D77D1"/>
    <w:rsid w:val="00655E84"/>
    <w:rsid w:val="00694499"/>
    <w:rsid w:val="006948F6"/>
    <w:rsid w:val="006A0BB2"/>
    <w:rsid w:val="006A26DC"/>
    <w:rsid w:val="006B6DE8"/>
    <w:rsid w:val="006C066B"/>
    <w:rsid w:val="006D3ACB"/>
    <w:rsid w:val="00735B85"/>
    <w:rsid w:val="00791728"/>
    <w:rsid w:val="007A71B0"/>
    <w:rsid w:val="008062CB"/>
    <w:rsid w:val="008168FA"/>
    <w:rsid w:val="0082733C"/>
    <w:rsid w:val="0083519C"/>
    <w:rsid w:val="00877903"/>
    <w:rsid w:val="008843D5"/>
    <w:rsid w:val="00885D34"/>
    <w:rsid w:val="008C0E19"/>
    <w:rsid w:val="008D4938"/>
    <w:rsid w:val="008F6091"/>
    <w:rsid w:val="0090477C"/>
    <w:rsid w:val="00910863"/>
    <w:rsid w:val="00910F3D"/>
    <w:rsid w:val="009217A3"/>
    <w:rsid w:val="00950076"/>
    <w:rsid w:val="009B5D7B"/>
    <w:rsid w:val="009C4B76"/>
    <w:rsid w:val="009E2DED"/>
    <w:rsid w:val="009F5072"/>
    <w:rsid w:val="009F52E4"/>
    <w:rsid w:val="009F5A4E"/>
    <w:rsid w:val="00A12BF1"/>
    <w:rsid w:val="00A92D83"/>
    <w:rsid w:val="00A940DA"/>
    <w:rsid w:val="00AA542C"/>
    <w:rsid w:val="00B04F2C"/>
    <w:rsid w:val="00B32F92"/>
    <w:rsid w:val="00B34073"/>
    <w:rsid w:val="00B446ED"/>
    <w:rsid w:val="00B856AE"/>
    <w:rsid w:val="00BE38E5"/>
    <w:rsid w:val="00BF19F0"/>
    <w:rsid w:val="00C075E3"/>
    <w:rsid w:val="00C66BA8"/>
    <w:rsid w:val="00C86ED7"/>
    <w:rsid w:val="00CA4738"/>
    <w:rsid w:val="00CA55C2"/>
    <w:rsid w:val="00CC06DC"/>
    <w:rsid w:val="00CE42D4"/>
    <w:rsid w:val="00D12D3F"/>
    <w:rsid w:val="00D141D7"/>
    <w:rsid w:val="00D83CC3"/>
    <w:rsid w:val="00D9774D"/>
    <w:rsid w:val="00DA0398"/>
    <w:rsid w:val="00DA0BB8"/>
    <w:rsid w:val="00DB7946"/>
    <w:rsid w:val="00DF4A9F"/>
    <w:rsid w:val="00E23B96"/>
    <w:rsid w:val="00E41496"/>
    <w:rsid w:val="00E46A9A"/>
    <w:rsid w:val="00E52EBD"/>
    <w:rsid w:val="00EB455C"/>
    <w:rsid w:val="00F05C41"/>
    <w:rsid w:val="00F1261C"/>
    <w:rsid w:val="00F15A1F"/>
    <w:rsid w:val="00FD56DC"/>
    <w:rsid w:val="00F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beattie@westhighlandwayrac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F0B1DB28724D33B1EF8461996955A7"/>
        <w:category>
          <w:name w:val="General"/>
          <w:gallery w:val="placeholder"/>
        </w:category>
        <w:types>
          <w:type w:val="bbPlcHdr"/>
        </w:types>
        <w:behaviors>
          <w:behavior w:val="content"/>
        </w:behaviors>
        <w:guid w:val="{1261A407-8C83-4236-88B1-C45541FDA970}"/>
      </w:docPartPr>
      <w:docPartBody>
        <w:p w:rsidR="00FD3089" w:rsidRDefault="004F6A9F" w:rsidP="004F6A9F">
          <w:pPr>
            <w:pStyle w:val="92F0B1DB28724D33B1EF8461996955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F6A9F"/>
    <w:rsid w:val="00175CC0"/>
    <w:rsid w:val="00334EBD"/>
    <w:rsid w:val="00342DC5"/>
    <w:rsid w:val="004C482C"/>
    <w:rsid w:val="004F6A9F"/>
    <w:rsid w:val="0059027F"/>
    <w:rsid w:val="006D04AE"/>
    <w:rsid w:val="007B2059"/>
    <w:rsid w:val="00A51E4A"/>
    <w:rsid w:val="00AA63CA"/>
    <w:rsid w:val="00AD3B33"/>
    <w:rsid w:val="00BC01E6"/>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B1DB28724D33B1EF8461996955A7">
    <w:name w:val="92F0B1DB28724D33B1EF8461996955A7"/>
    <w:rsid w:val="004F6A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90D4A06F</Template>
  <TotalTime>5</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 Highland Way Race</vt:lpstr>
    </vt:vector>
  </TitlesOfParts>
  <Company>Lindsays</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Highland Way Race</dc:title>
  <dc:creator>stan bland</dc:creator>
  <cp:lastModifiedBy>Ian Beattie</cp:lastModifiedBy>
  <cp:revision>3</cp:revision>
  <cp:lastPrinted>2013-05-29T11:28:00Z</cp:lastPrinted>
  <dcterms:created xsi:type="dcterms:W3CDTF">2018-05-21T16:58:00Z</dcterms:created>
  <dcterms:modified xsi:type="dcterms:W3CDTF">2018-05-21T17:03:00Z</dcterms:modified>
</cp:coreProperties>
</file>