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CB" w:rsidRPr="006537B1" w:rsidRDefault="006537B1" w:rsidP="006537B1">
      <w:pPr>
        <w:jc w:val="center"/>
        <w:rPr>
          <w:b/>
          <w:sz w:val="32"/>
          <w:szCs w:val="32"/>
        </w:rPr>
      </w:pPr>
      <w:r w:rsidRPr="006537B1">
        <w:rPr>
          <w:b/>
          <w:sz w:val="32"/>
          <w:szCs w:val="32"/>
        </w:rPr>
        <w:t>West Highland Way Race</w:t>
      </w:r>
    </w:p>
    <w:p w:rsidR="006537B1" w:rsidRPr="006537B1" w:rsidRDefault="006537B1" w:rsidP="006537B1">
      <w:pPr>
        <w:jc w:val="center"/>
        <w:rPr>
          <w:b/>
          <w:sz w:val="32"/>
          <w:szCs w:val="32"/>
        </w:rPr>
      </w:pPr>
      <w:r w:rsidRPr="006537B1">
        <w:rPr>
          <w:b/>
          <w:sz w:val="32"/>
          <w:szCs w:val="32"/>
        </w:rPr>
        <w:t>Support and Medical Details</w:t>
      </w:r>
    </w:p>
    <w:p w:rsidR="006537B1" w:rsidRDefault="006537B1"/>
    <w:p w:rsidR="006537B1" w:rsidRDefault="006537B1">
      <w:r>
        <w:t xml:space="preserve">This form must be completed and emailed to </w:t>
      </w:r>
      <w:hyperlink r:id="rId5" w:history="1">
        <w:r w:rsidR="00551161" w:rsidRPr="00DA6FB3">
          <w:rPr>
            <w:rStyle w:val="Hyperlink"/>
          </w:rPr>
          <w:t>ianbeattie@westhighlandwayrace.org</w:t>
        </w:r>
      </w:hyperlink>
      <w:r w:rsidR="00DA4E50">
        <w:t xml:space="preserve">  by Friday 1</w:t>
      </w:r>
      <w:r w:rsidR="00551161">
        <w:t xml:space="preserve"> June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310"/>
        <w:gridCol w:w="2935"/>
        <w:gridCol w:w="2311"/>
        <w:gridCol w:w="2792"/>
      </w:tblGrid>
      <w:tr w:rsidR="006537B1" w:rsidTr="006537B1">
        <w:tc>
          <w:tcPr>
            <w:tcW w:w="2310" w:type="dxa"/>
            <w:tcBorders>
              <w:bottom w:val="single" w:sz="4" w:space="0" w:color="auto"/>
            </w:tcBorders>
          </w:tcPr>
          <w:p w:rsidR="006537B1" w:rsidRDefault="006537B1">
            <w:r>
              <w:t>Full Name: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6537B1" w:rsidRDefault="006537B1"/>
        </w:tc>
        <w:tc>
          <w:tcPr>
            <w:tcW w:w="2311" w:type="dxa"/>
            <w:tcBorders>
              <w:bottom w:val="single" w:sz="4" w:space="0" w:color="auto"/>
            </w:tcBorders>
          </w:tcPr>
          <w:p w:rsidR="006537B1" w:rsidRDefault="006537B1">
            <w:r>
              <w:t>Estimated time to complete race: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6537B1" w:rsidRDefault="006537B1"/>
        </w:tc>
      </w:tr>
      <w:tr w:rsidR="006537B1" w:rsidTr="006537B1">
        <w:tc>
          <w:tcPr>
            <w:tcW w:w="2310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935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311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792" w:type="dxa"/>
            <w:tcBorders>
              <w:left w:val="nil"/>
              <w:right w:val="nil"/>
            </w:tcBorders>
          </w:tcPr>
          <w:p w:rsidR="006537B1" w:rsidRDefault="006537B1"/>
        </w:tc>
      </w:tr>
      <w:tr w:rsidR="006537B1" w:rsidTr="006537B1">
        <w:tc>
          <w:tcPr>
            <w:tcW w:w="2310" w:type="dxa"/>
            <w:tcBorders>
              <w:bottom w:val="single" w:sz="4" w:space="0" w:color="auto"/>
            </w:tcBorders>
          </w:tcPr>
          <w:p w:rsidR="006537B1" w:rsidRDefault="006537B1">
            <w:r>
              <w:t>Name of First Support Person: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6537B1" w:rsidRDefault="006537B1"/>
        </w:tc>
        <w:tc>
          <w:tcPr>
            <w:tcW w:w="2311" w:type="dxa"/>
            <w:tcBorders>
              <w:bottom w:val="single" w:sz="4" w:space="0" w:color="auto"/>
            </w:tcBorders>
          </w:tcPr>
          <w:p w:rsidR="006537B1" w:rsidRDefault="006537B1">
            <w:r>
              <w:t>Mobile phone number of first support person: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6537B1" w:rsidRDefault="006537B1"/>
        </w:tc>
      </w:tr>
      <w:tr w:rsidR="006537B1" w:rsidTr="006537B1">
        <w:tc>
          <w:tcPr>
            <w:tcW w:w="2310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935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311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792" w:type="dxa"/>
            <w:tcBorders>
              <w:left w:val="nil"/>
              <w:right w:val="nil"/>
            </w:tcBorders>
          </w:tcPr>
          <w:p w:rsidR="006537B1" w:rsidRDefault="006537B1"/>
        </w:tc>
      </w:tr>
      <w:tr w:rsidR="006537B1" w:rsidTr="006537B1">
        <w:tc>
          <w:tcPr>
            <w:tcW w:w="2310" w:type="dxa"/>
            <w:tcBorders>
              <w:bottom w:val="single" w:sz="4" w:space="0" w:color="auto"/>
            </w:tcBorders>
          </w:tcPr>
          <w:p w:rsidR="006537B1" w:rsidRDefault="006537B1">
            <w:r>
              <w:t>Name of Second Support Person: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6537B1" w:rsidRDefault="006537B1"/>
        </w:tc>
        <w:tc>
          <w:tcPr>
            <w:tcW w:w="2311" w:type="dxa"/>
            <w:tcBorders>
              <w:bottom w:val="single" w:sz="4" w:space="0" w:color="auto"/>
            </w:tcBorders>
          </w:tcPr>
          <w:p w:rsidR="006537B1" w:rsidRDefault="006537B1" w:rsidP="006537B1">
            <w:r>
              <w:t>Mobile phone number of second support person: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6537B1" w:rsidRDefault="006537B1"/>
        </w:tc>
      </w:tr>
      <w:tr w:rsidR="006537B1" w:rsidTr="006537B1">
        <w:tc>
          <w:tcPr>
            <w:tcW w:w="2310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935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311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792" w:type="dxa"/>
            <w:tcBorders>
              <w:left w:val="nil"/>
              <w:right w:val="nil"/>
            </w:tcBorders>
          </w:tcPr>
          <w:p w:rsidR="006537B1" w:rsidRDefault="006537B1"/>
        </w:tc>
      </w:tr>
      <w:tr w:rsidR="006537B1" w:rsidTr="006537B1">
        <w:tc>
          <w:tcPr>
            <w:tcW w:w="2310" w:type="dxa"/>
          </w:tcPr>
          <w:p w:rsidR="006537B1" w:rsidRDefault="006537B1">
            <w:r>
              <w:t>Name and mobile phone number of any other support people:</w:t>
            </w:r>
          </w:p>
        </w:tc>
        <w:tc>
          <w:tcPr>
            <w:tcW w:w="8038" w:type="dxa"/>
            <w:gridSpan w:val="3"/>
          </w:tcPr>
          <w:p w:rsidR="006537B1" w:rsidRDefault="006537B1"/>
        </w:tc>
      </w:tr>
    </w:tbl>
    <w:p w:rsidR="006537B1" w:rsidRDefault="006537B1"/>
    <w:tbl>
      <w:tblPr>
        <w:tblStyle w:val="TableGrid"/>
        <w:tblW w:w="10230" w:type="dxa"/>
        <w:tblInd w:w="-601" w:type="dxa"/>
        <w:tblLook w:val="04A0" w:firstRow="1" w:lastRow="0" w:firstColumn="1" w:lastColumn="0" w:noHBand="0" w:noVBand="1"/>
      </w:tblPr>
      <w:tblGrid>
        <w:gridCol w:w="8789"/>
        <w:gridCol w:w="1441"/>
      </w:tblGrid>
      <w:tr w:rsidR="006537B1" w:rsidTr="006537B1">
        <w:tc>
          <w:tcPr>
            <w:tcW w:w="8789" w:type="dxa"/>
          </w:tcPr>
          <w:p w:rsidR="006537B1" w:rsidRDefault="006537B1" w:rsidP="006537B1">
            <w:r w:rsidRPr="006537B1">
              <w:t xml:space="preserve">Medical History: Do you have previous history of: heart problems, irregular </w:t>
            </w:r>
            <w:proofErr w:type="spellStart"/>
            <w:r w:rsidRPr="006537B1">
              <w:t>heart beat</w:t>
            </w:r>
            <w:proofErr w:type="spellEnd"/>
            <w:r w:rsidRPr="006537B1">
              <w:t>, high blood pressure, diabetes, asthma or lung problems, epilepsy, kidney problems, low sodium levels, susceptibility to heat st</w:t>
            </w:r>
            <w:r w:rsidR="00DD7B0E">
              <w:t>roke, collapsing during, at the end of, or soon after an event</w:t>
            </w:r>
            <w:r w:rsidRPr="006537B1">
              <w:t>?</w:t>
            </w:r>
          </w:p>
          <w:p w:rsidR="006537B1" w:rsidRDefault="006537B1" w:rsidP="006537B1"/>
          <w:p w:rsidR="006537B1" w:rsidRDefault="006537B1" w:rsidP="006537B1">
            <w:r w:rsidRPr="006537B1">
              <w:t>If you answered YES to Medical History question, please give details</w:t>
            </w:r>
            <w:r>
              <w:t>:</w:t>
            </w:r>
          </w:p>
          <w:p w:rsidR="006537B1" w:rsidRDefault="006537B1" w:rsidP="006537B1"/>
          <w:p w:rsidR="006537B1" w:rsidRDefault="006537B1" w:rsidP="006537B1"/>
          <w:p w:rsidR="006537B1" w:rsidRDefault="006537B1" w:rsidP="006537B1"/>
          <w:p w:rsidR="006537B1" w:rsidRDefault="006537B1" w:rsidP="006537B1"/>
          <w:p w:rsidR="006537B1" w:rsidRDefault="006537B1"/>
        </w:tc>
        <w:tc>
          <w:tcPr>
            <w:tcW w:w="1441" w:type="dxa"/>
          </w:tcPr>
          <w:p w:rsidR="006537B1" w:rsidRDefault="006537B1">
            <w:r>
              <w:t>Yes/No</w:t>
            </w:r>
          </w:p>
        </w:tc>
      </w:tr>
      <w:tr w:rsidR="006537B1" w:rsidTr="006537B1">
        <w:tc>
          <w:tcPr>
            <w:tcW w:w="8789" w:type="dxa"/>
          </w:tcPr>
          <w:p w:rsidR="006537B1" w:rsidRDefault="006537B1">
            <w:r w:rsidRPr="006537B1">
              <w:t>Do you take any medication?</w:t>
            </w:r>
          </w:p>
          <w:p w:rsidR="006537B1" w:rsidRDefault="006537B1"/>
          <w:p w:rsidR="006537B1" w:rsidRDefault="006537B1">
            <w:r w:rsidRPr="006537B1">
              <w:t>If you answered YES to medication question, please give details</w:t>
            </w:r>
          </w:p>
          <w:p w:rsidR="006537B1" w:rsidRDefault="006537B1"/>
          <w:p w:rsidR="006537B1" w:rsidRDefault="006537B1"/>
          <w:p w:rsidR="006537B1" w:rsidRDefault="006537B1"/>
          <w:p w:rsidR="006537B1" w:rsidRDefault="006537B1"/>
          <w:p w:rsidR="006537B1" w:rsidRDefault="006537B1"/>
        </w:tc>
        <w:tc>
          <w:tcPr>
            <w:tcW w:w="1441" w:type="dxa"/>
          </w:tcPr>
          <w:p w:rsidR="006537B1" w:rsidRDefault="006537B1">
            <w:r>
              <w:t>Yes/No</w:t>
            </w:r>
          </w:p>
        </w:tc>
      </w:tr>
      <w:tr w:rsidR="006537B1" w:rsidTr="006537B1">
        <w:tc>
          <w:tcPr>
            <w:tcW w:w="8789" w:type="dxa"/>
          </w:tcPr>
          <w:p w:rsidR="006537B1" w:rsidRDefault="006537B1">
            <w:r w:rsidRPr="006537B1">
              <w:t>Do you have any allergies either to medicines, nuts or bee/wasp stings?</w:t>
            </w:r>
          </w:p>
          <w:p w:rsidR="006537B1" w:rsidRDefault="006537B1"/>
          <w:p w:rsidR="006537B1" w:rsidRDefault="006537B1">
            <w:r w:rsidRPr="006537B1">
              <w:t>If you answered YES to the allergies question, please give details</w:t>
            </w:r>
          </w:p>
          <w:p w:rsidR="006537B1" w:rsidRDefault="006537B1"/>
          <w:p w:rsidR="006537B1" w:rsidRDefault="006537B1"/>
          <w:p w:rsidR="006537B1" w:rsidRDefault="006537B1"/>
          <w:p w:rsidR="006537B1" w:rsidRDefault="006537B1"/>
        </w:tc>
        <w:tc>
          <w:tcPr>
            <w:tcW w:w="1441" w:type="dxa"/>
          </w:tcPr>
          <w:p w:rsidR="006537B1" w:rsidRDefault="006537B1">
            <w:r>
              <w:t>Yes/No</w:t>
            </w:r>
          </w:p>
        </w:tc>
      </w:tr>
    </w:tbl>
    <w:p w:rsidR="006537B1" w:rsidRDefault="006537B1" w:rsidP="006537B1">
      <w:bookmarkStart w:id="0" w:name="_GoBack"/>
      <w:bookmarkEnd w:id="0"/>
    </w:p>
    <w:sectPr w:rsidR="00653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B1"/>
    <w:rsid w:val="000C24E0"/>
    <w:rsid w:val="00133683"/>
    <w:rsid w:val="004D1505"/>
    <w:rsid w:val="00551161"/>
    <w:rsid w:val="0058250D"/>
    <w:rsid w:val="00645E15"/>
    <w:rsid w:val="006537B1"/>
    <w:rsid w:val="006F5CCB"/>
    <w:rsid w:val="006F6A53"/>
    <w:rsid w:val="00741747"/>
    <w:rsid w:val="007906EB"/>
    <w:rsid w:val="007D2F61"/>
    <w:rsid w:val="00862482"/>
    <w:rsid w:val="00875BB9"/>
    <w:rsid w:val="00885C40"/>
    <w:rsid w:val="008B5942"/>
    <w:rsid w:val="008E2FD3"/>
    <w:rsid w:val="008F7D09"/>
    <w:rsid w:val="009E294E"/>
    <w:rsid w:val="00A05EB6"/>
    <w:rsid w:val="00A540FC"/>
    <w:rsid w:val="00AD6CA1"/>
    <w:rsid w:val="00B06B0A"/>
    <w:rsid w:val="00B95396"/>
    <w:rsid w:val="00C31AB0"/>
    <w:rsid w:val="00C92F55"/>
    <w:rsid w:val="00CD72CA"/>
    <w:rsid w:val="00CD7B7F"/>
    <w:rsid w:val="00DA4E50"/>
    <w:rsid w:val="00DD7B0E"/>
    <w:rsid w:val="00DE43B1"/>
    <w:rsid w:val="00E20DB6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7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3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511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7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3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51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nbeattie@westhighlandwayra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90D4A06F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Kerr</dc:creator>
  <cp:lastModifiedBy>Ian Beattie</cp:lastModifiedBy>
  <cp:revision>4</cp:revision>
  <dcterms:created xsi:type="dcterms:W3CDTF">2018-05-21T16:57:00Z</dcterms:created>
  <dcterms:modified xsi:type="dcterms:W3CDTF">2018-05-21T17:01:00Z</dcterms:modified>
</cp:coreProperties>
</file>